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54" w:rsidRPr="00C37FEC" w:rsidRDefault="000B3054" w:rsidP="000B3054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  <w:r w:rsidRPr="00C37FEC">
        <w:rPr>
          <w:rFonts w:ascii="Arial" w:hAnsi="Arial" w:cs="Arial"/>
          <w:b/>
          <w:sz w:val="18"/>
          <w:szCs w:val="18"/>
          <w:bdr w:val="single" w:sz="4" w:space="0" w:color="auto" w:frame="1"/>
        </w:rPr>
        <w:t>ALLEGATO B</w:t>
      </w:r>
    </w:p>
    <w:p w:rsidR="000B3054" w:rsidRDefault="000B3054" w:rsidP="00651A8E">
      <w:pPr>
        <w:ind w:left="5664" w:right="401"/>
        <w:rPr>
          <w:rFonts w:ascii="Arial" w:hAnsi="Arial" w:cs="Arial"/>
          <w:sz w:val="18"/>
          <w:szCs w:val="18"/>
          <w:bdr w:val="single" w:sz="4" w:space="0" w:color="auto" w:frame="1"/>
        </w:rPr>
      </w:pPr>
    </w:p>
    <w:p w:rsidR="00651A8E" w:rsidRPr="00651A8E" w:rsidRDefault="00651A8E" w:rsidP="00651A8E">
      <w:pPr>
        <w:ind w:left="5664" w:right="401"/>
        <w:rPr>
          <w:rFonts w:ascii="Arial" w:hAnsi="Arial" w:cs="Arial"/>
          <w:sz w:val="18"/>
          <w:szCs w:val="18"/>
          <w:bdr w:val="single" w:sz="4" w:space="0" w:color="auto" w:frame="1"/>
        </w:rPr>
      </w:pPr>
      <w:r w:rsidRPr="00651A8E">
        <w:rPr>
          <w:rFonts w:ascii="Arial" w:hAnsi="Arial" w:cs="Arial"/>
          <w:sz w:val="18"/>
          <w:szCs w:val="18"/>
          <w:bdr w:val="single" w:sz="4" w:space="0" w:color="auto" w:frame="1"/>
        </w:rPr>
        <w:t>Marca da bollo € 16,00</w:t>
      </w:r>
    </w:p>
    <w:p w:rsidR="000B3054" w:rsidRDefault="000B3054" w:rsidP="00651A8E">
      <w:pPr>
        <w:tabs>
          <w:tab w:val="center" w:pos="4819"/>
          <w:tab w:val="right" w:pos="9638"/>
        </w:tabs>
        <w:ind w:right="401"/>
        <w:rPr>
          <w:color w:val="808080"/>
          <w:sz w:val="16"/>
        </w:rPr>
      </w:pPr>
    </w:p>
    <w:p w:rsidR="00651A8E" w:rsidRPr="00651A8E" w:rsidRDefault="00651A8E" w:rsidP="00651A8E">
      <w:pPr>
        <w:tabs>
          <w:tab w:val="center" w:pos="4819"/>
          <w:tab w:val="right" w:pos="9638"/>
        </w:tabs>
        <w:ind w:right="401"/>
        <w:rPr>
          <w:color w:val="808080"/>
          <w:sz w:val="16"/>
        </w:rPr>
      </w:pPr>
      <w:r w:rsidRPr="00651A8E">
        <w:rPr>
          <w:color w:val="808080"/>
          <w:sz w:val="16"/>
        </w:rPr>
        <w:t>(Carta intestata del soggetto beneficiario)</w:t>
      </w:r>
    </w:p>
    <w:p w:rsidR="00651A8E" w:rsidRPr="00651A8E" w:rsidRDefault="00651A8E" w:rsidP="00651A8E">
      <w:pPr>
        <w:ind w:left="5664" w:right="401"/>
        <w:rPr>
          <w:rFonts w:ascii="Arial" w:hAnsi="Arial" w:cs="Arial"/>
          <w:sz w:val="36"/>
          <w:szCs w:val="36"/>
          <w:bdr w:val="single" w:sz="4" w:space="0" w:color="auto" w:frame="1"/>
        </w:rPr>
      </w:pPr>
      <w:r w:rsidRPr="00651A8E">
        <w:rPr>
          <w:rFonts w:ascii="Arial" w:hAnsi="Arial" w:cs="Arial"/>
          <w:b/>
          <w:sz w:val="18"/>
          <w:szCs w:val="18"/>
          <w:bdr w:val="single" w:sz="4" w:space="0" w:color="auto" w:frame="1"/>
        </w:rPr>
        <w:t>n.</w:t>
      </w:r>
      <w:r w:rsidRPr="00651A8E">
        <w:rPr>
          <w:rFonts w:ascii="Arial" w:hAnsi="Arial" w:cs="Arial"/>
          <w:sz w:val="18"/>
          <w:szCs w:val="18"/>
          <w:bdr w:val="single" w:sz="4" w:space="0" w:color="auto" w:frame="1"/>
        </w:rPr>
        <w:t xml:space="preserve"> ___________________(</w:t>
      </w:r>
      <w:r w:rsidRPr="00651A8E">
        <w:rPr>
          <w:rFonts w:ascii="Arial" w:hAnsi="Arial" w:cs="Arial"/>
          <w:sz w:val="18"/>
          <w:szCs w:val="18"/>
          <w:bdr w:val="single" w:sz="4" w:space="0" w:color="auto" w:frame="1"/>
          <w:vertAlign w:val="superscript"/>
        </w:rPr>
        <w:footnoteReference w:id="1"/>
      </w:r>
      <w:r w:rsidRPr="00651A8E">
        <w:rPr>
          <w:rFonts w:ascii="Arial" w:hAnsi="Arial" w:cs="Arial"/>
          <w:sz w:val="18"/>
          <w:szCs w:val="18"/>
          <w:bdr w:val="single" w:sz="4" w:space="0" w:color="auto" w:frame="1"/>
        </w:rPr>
        <w:t>)</w:t>
      </w:r>
    </w:p>
    <w:p w:rsidR="00651A8E" w:rsidRPr="00651A8E" w:rsidRDefault="00651A8E" w:rsidP="00651A8E">
      <w:pPr>
        <w:ind w:right="401"/>
        <w:rPr>
          <w:rFonts w:ascii="Arial" w:hAnsi="Arial" w:cs="Arial"/>
          <w:sz w:val="16"/>
          <w:szCs w:val="16"/>
          <w:bdr w:val="single" w:sz="4" w:space="0" w:color="auto" w:frame="1"/>
        </w:rPr>
      </w:pPr>
    </w:p>
    <w:p w:rsidR="00651A8E" w:rsidRPr="00254E6E" w:rsidRDefault="00651A8E" w:rsidP="00651A8E">
      <w:pPr>
        <w:ind w:right="401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51A8E" w:rsidRPr="004E1E2F" w:rsidRDefault="00651A8E" w:rsidP="00651A8E">
      <w:pPr>
        <w:tabs>
          <w:tab w:val="left" w:pos="10490"/>
        </w:tabs>
        <w:autoSpaceDN w:val="0"/>
        <w:ind w:right="401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4E1E2F">
        <w:rPr>
          <w:rFonts w:ascii="Arial" w:eastAsia="Calibri" w:hAnsi="Arial" w:cs="Arial"/>
          <w:sz w:val="20"/>
          <w:szCs w:val="20"/>
          <w:lang w:eastAsia="zh-CN"/>
        </w:rPr>
        <w:t>Alla Regione Marche</w:t>
      </w:r>
    </w:p>
    <w:p w:rsidR="00651A8E" w:rsidRPr="004E1E2F" w:rsidRDefault="00AF673A" w:rsidP="00651A8E">
      <w:pPr>
        <w:tabs>
          <w:tab w:val="left" w:pos="10490"/>
        </w:tabs>
        <w:autoSpaceDN w:val="0"/>
        <w:ind w:right="401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4E1E2F">
        <w:rPr>
          <w:rFonts w:ascii="Arial" w:eastAsia="Calibri" w:hAnsi="Arial" w:cs="Arial"/>
          <w:sz w:val="20"/>
          <w:szCs w:val="20"/>
          <w:lang w:eastAsia="zh-CN"/>
        </w:rPr>
        <w:t>Servizio Politiche Sociali e Sport</w:t>
      </w:r>
    </w:p>
    <w:p w:rsidR="00651A8E" w:rsidRPr="004E1E2F" w:rsidRDefault="00651A8E" w:rsidP="00651A8E">
      <w:pPr>
        <w:tabs>
          <w:tab w:val="left" w:pos="10490"/>
        </w:tabs>
        <w:autoSpaceDN w:val="0"/>
        <w:ind w:right="401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4E1E2F">
        <w:rPr>
          <w:rFonts w:ascii="Arial" w:eastAsia="Calibri" w:hAnsi="Arial" w:cs="Arial"/>
          <w:sz w:val="20"/>
          <w:szCs w:val="20"/>
          <w:lang w:eastAsia="zh-CN"/>
        </w:rPr>
        <w:t xml:space="preserve">Via Gentile da Fabriano </w:t>
      </w:r>
      <w:r w:rsidR="00AF673A" w:rsidRPr="004E1E2F">
        <w:rPr>
          <w:rFonts w:ascii="Arial" w:eastAsia="Calibri" w:hAnsi="Arial" w:cs="Arial"/>
          <w:sz w:val="20"/>
          <w:szCs w:val="20"/>
          <w:lang w:eastAsia="zh-CN"/>
        </w:rPr>
        <w:t>3</w:t>
      </w:r>
    </w:p>
    <w:p w:rsidR="00651A8E" w:rsidRPr="004E1E2F" w:rsidRDefault="00651A8E" w:rsidP="00B6312F">
      <w:pPr>
        <w:tabs>
          <w:tab w:val="left" w:pos="10490"/>
        </w:tabs>
        <w:autoSpaceDN w:val="0"/>
        <w:spacing w:line="360" w:lineRule="auto"/>
        <w:ind w:right="403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4E1E2F">
        <w:rPr>
          <w:rFonts w:ascii="Arial" w:eastAsia="Calibri" w:hAnsi="Arial" w:cs="Arial"/>
          <w:sz w:val="20"/>
          <w:szCs w:val="20"/>
          <w:lang w:eastAsia="zh-CN"/>
        </w:rPr>
        <w:t>60125 Ancona</w:t>
      </w:r>
    </w:p>
    <w:p w:rsidR="00651A8E" w:rsidRPr="0021062C" w:rsidRDefault="00651A8E" w:rsidP="00651A8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51A8E" w:rsidRPr="00254E6E" w:rsidRDefault="00651A8E" w:rsidP="00651A8E">
      <w:pPr>
        <w:jc w:val="center"/>
        <w:rPr>
          <w:rFonts w:ascii="Arial" w:hAnsi="Arial" w:cs="Arial"/>
          <w:b/>
        </w:rPr>
      </w:pPr>
      <w:r w:rsidRPr="00254E6E">
        <w:rPr>
          <w:rFonts w:ascii="Arial" w:hAnsi="Arial" w:cs="Arial"/>
          <w:b/>
        </w:rPr>
        <w:t>Doma</w:t>
      </w:r>
      <w:r w:rsidR="00975A04" w:rsidRPr="00254E6E">
        <w:rPr>
          <w:rFonts w:ascii="Arial" w:hAnsi="Arial" w:cs="Arial"/>
          <w:b/>
        </w:rPr>
        <w:t xml:space="preserve">nda di </w:t>
      </w:r>
      <w:r w:rsidR="00982FFF" w:rsidRPr="00254E6E">
        <w:rPr>
          <w:rFonts w:ascii="Arial" w:hAnsi="Arial" w:cs="Arial"/>
          <w:b/>
        </w:rPr>
        <w:t>contributo</w:t>
      </w:r>
    </w:p>
    <w:p w:rsidR="004E1E2F" w:rsidRPr="00254E6E" w:rsidRDefault="00C763D4" w:rsidP="004E1E2F">
      <w:pPr>
        <w:rPr>
          <w:rFonts w:ascii="Arial" w:hAnsi="Arial" w:cs="Arial"/>
          <w:b/>
        </w:rPr>
      </w:pPr>
      <w:r w:rsidRPr="00254E6E">
        <w:rPr>
          <w:rFonts w:ascii="Arial" w:hAnsi="Arial" w:cs="Arial"/>
          <w:b/>
        </w:rPr>
        <w:t xml:space="preserve">Concessione ed erogazione dei contributi autorizzati con la Tabella C della Legge di </w:t>
      </w:r>
      <w:r w:rsidR="004E1E2F" w:rsidRPr="00254E6E">
        <w:rPr>
          <w:rFonts w:ascii="Arial" w:hAnsi="Arial" w:cs="Arial"/>
          <w:b/>
        </w:rPr>
        <w:t xml:space="preserve">Bilancio </w:t>
      </w:r>
      <w:r w:rsidR="004E1E2F">
        <w:rPr>
          <w:rFonts w:ascii="Arial" w:hAnsi="Arial" w:cs="Arial"/>
          <w:b/>
        </w:rPr>
        <w:t>n. 41 del 30/12/2019 Bilancio 2020-2022 – Annualità 2020</w:t>
      </w:r>
      <w:r w:rsidR="00FE79DA">
        <w:rPr>
          <w:rFonts w:ascii="Arial" w:hAnsi="Arial" w:cs="Arial"/>
          <w:b/>
        </w:rPr>
        <w:t xml:space="preserve"> e </w:t>
      </w:r>
      <w:proofErr w:type="spellStart"/>
      <w:r w:rsidR="00FE79DA">
        <w:rPr>
          <w:rFonts w:ascii="Arial" w:hAnsi="Arial" w:cs="Arial"/>
          <w:b/>
        </w:rPr>
        <w:t>smi</w:t>
      </w:r>
      <w:proofErr w:type="spellEnd"/>
      <w:r w:rsidR="00FE79DA">
        <w:rPr>
          <w:rFonts w:ascii="Arial" w:hAnsi="Arial" w:cs="Arial"/>
          <w:b/>
        </w:rPr>
        <w:t>.</w:t>
      </w:r>
    </w:p>
    <w:p w:rsidR="00557855" w:rsidRPr="00254E6E" w:rsidRDefault="00557855" w:rsidP="004E1E2F">
      <w:pPr>
        <w:rPr>
          <w:rFonts w:ascii="Microsoft Sans Serif" w:hAnsi="Microsoft Sans Serif" w:cs="Microsoft Sans Serif"/>
          <w:b/>
          <w:sz w:val="32"/>
          <w:szCs w:val="32"/>
        </w:rPr>
      </w:pPr>
    </w:p>
    <w:p w:rsidR="00C763D4" w:rsidRPr="000535F1" w:rsidRDefault="00C763D4" w:rsidP="00C763D4">
      <w:pPr>
        <w:spacing w:line="480" w:lineRule="auto"/>
        <w:rPr>
          <w:rFonts w:ascii="Arial" w:hAnsi="Arial" w:cs="Arial"/>
        </w:rPr>
      </w:pPr>
      <w:r w:rsidRPr="000535F1">
        <w:rPr>
          <w:rFonts w:ascii="Arial" w:hAnsi="Arial" w:cs="Arial"/>
        </w:rPr>
        <w:t>Il sottoscritto ___</w:t>
      </w:r>
      <w:r w:rsidR="000535F1">
        <w:rPr>
          <w:rFonts w:ascii="Arial" w:hAnsi="Arial" w:cs="Arial"/>
        </w:rPr>
        <w:t>_________________________</w:t>
      </w:r>
      <w:r w:rsidRPr="000535F1">
        <w:rPr>
          <w:rFonts w:ascii="Arial" w:hAnsi="Arial" w:cs="Arial"/>
        </w:rPr>
        <w:t xml:space="preserve"> nato a ___________</w:t>
      </w:r>
      <w:r w:rsidR="000535F1">
        <w:rPr>
          <w:rFonts w:ascii="Arial" w:hAnsi="Arial" w:cs="Arial"/>
        </w:rPr>
        <w:t>____________ il ________</w:t>
      </w:r>
    </w:p>
    <w:p w:rsidR="000535F1" w:rsidRDefault="00C763D4" w:rsidP="00C763D4">
      <w:pPr>
        <w:spacing w:line="480" w:lineRule="auto"/>
        <w:rPr>
          <w:rFonts w:ascii="Arial" w:hAnsi="Arial" w:cs="Arial"/>
        </w:rPr>
      </w:pPr>
      <w:r w:rsidRPr="000535F1">
        <w:rPr>
          <w:rFonts w:ascii="Arial" w:hAnsi="Arial" w:cs="Arial"/>
        </w:rPr>
        <w:t>Residente a __</w:t>
      </w:r>
      <w:r w:rsidR="000535F1">
        <w:rPr>
          <w:rFonts w:ascii="Arial" w:hAnsi="Arial" w:cs="Arial"/>
        </w:rPr>
        <w:t>_________________________</w:t>
      </w:r>
      <w:r w:rsidRPr="000535F1">
        <w:rPr>
          <w:rFonts w:ascii="Arial" w:hAnsi="Arial" w:cs="Arial"/>
        </w:rPr>
        <w:t xml:space="preserve"> in via ______________</w:t>
      </w:r>
      <w:r w:rsidR="000535F1">
        <w:rPr>
          <w:rFonts w:ascii="Arial" w:hAnsi="Arial" w:cs="Arial"/>
        </w:rPr>
        <w:t>_____________</w:t>
      </w:r>
      <w:r w:rsidR="00254E6E" w:rsidRPr="000535F1">
        <w:rPr>
          <w:rFonts w:ascii="Arial" w:hAnsi="Arial" w:cs="Arial"/>
        </w:rPr>
        <w:t xml:space="preserve"> n. ______</w:t>
      </w:r>
    </w:p>
    <w:p w:rsidR="00C763D4" w:rsidRPr="000535F1" w:rsidRDefault="00F22716" w:rsidP="00C763D4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 xml:space="preserve"> </w:t>
      </w:r>
      <w:r w:rsidR="00C763D4" w:rsidRPr="000535F1">
        <w:rPr>
          <w:rFonts w:ascii="Arial" w:hAnsi="Arial" w:cs="Arial"/>
        </w:rPr>
        <w:t xml:space="preserve"> _______</w:t>
      </w:r>
      <w:r w:rsidR="000535F1" w:rsidRPr="000535F1">
        <w:rPr>
          <w:rFonts w:ascii="Arial" w:hAnsi="Arial" w:cs="Arial"/>
        </w:rPr>
        <w:t>______________________</w:t>
      </w:r>
      <w:r w:rsidR="00C763D4" w:rsidRPr="000535F1">
        <w:rPr>
          <w:rFonts w:ascii="Arial" w:hAnsi="Arial" w:cs="Arial"/>
        </w:rPr>
        <w:t xml:space="preserve"> E-Mail ____________</w:t>
      </w:r>
      <w:r w:rsidR="000535F1">
        <w:rPr>
          <w:rFonts w:ascii="Arial" w:hAnsi="Arial" w:cs="Arial"/>
        </w:rPr>
        <w:t>________________________</w:t>
      </w:r>
    </w:p>
    <w:p w:rsidR="00C763D4" w:rsidRPr="000535F1" w:rsidRDefault="00C763D4" w:rsidP="00254E6E">
      <w:pPr>
        <w:spacing w:line="480" w:lineRule="auto"/>
        <w:rPr>
          <w:rFonts w:ascii="Arial" w:hAnsi="Arial" w:cs="Arial"/>
        </w:rPr>
      </w:pPr>
      <w:r w:rsidRPr="000535F1">
        <w:rPr>
          <w:rFonts w:ascii="Arial" w:hAnsi="Arial" w:cs="Arial"/>
        </w:rPr>
        <w:t xml:space="preserve">In qualità di LEGALE RAPPRESENTANTE del soggetto proponente sotto indicato: </w:t>
      </w:r>
    </w:p>
    <w:p w:rsidR="00020693" w:rsidRPr="0028703D" w:rsidRDefault="00020693" w:rsidP="00020693">
      <w:pPr>
        <w:spacing w:line="480" w:lineRule="auto"/>
        <w:ind w:right="-166"/>
        <w:rPr>
          <w:rFonts w:ascii="Arial" w:hAnsi="Arial" w:cs="Arial"/>
        </w:rPr>
      </w:pPr>
      <w:r w:rsidRPr="0028703D">
        <w:rPr>
          <w:rFonts w:ascii="Arial" w:hAnsi="Arial" w:cs="Arial"/>
        </w:rPr>
        <w:t>Denominazione:</w:t>
      </w:r>
      <w:r>
        <w:rPr>
          <w:rFonts w:ascii="Arial" w:hAnsi="Arial" w:cs="Arial"/>
        </w:rPr>
        <w:t xml:space="preserve"> ______________________________________________________________</w:t>
      </w:r>
    </w:p>
    <w:p w:rsidR="00020693" w:rsidRDefault="00020693" w:rsidP="00020693">
      <w:pPr>
        <w:spacing w:line="480" w:lineRule="auto"/>
        <w:ind w:right="-166"/>
        <w:rPr>
          <w:rFonts w:ascii="Arial" w:hAnsi="Arial" w:cs="Arial"/>
        </w:rPr>
      </w:pPr>
      <w:r w:rsidRPr="0028703D">
        <w:rPr>
          <w:rFonts w:ascii="Arial" w:hAnsi="Arial" w:cs="Arial"/>
        </w:rPr>
        <w:t>Natura giuridica:</w:t>
      </w:r>
      <w:r>
        <w:rPr>
          <w:rFonts w:ascii="Arial" w:hAnsi="Arial" w:cs="Arial"/>
        </w:rPr>
        <w:t xml:space="preserve"> ______________________________________________________________</w:t>
      </w:r>
    </w:p>
    <w:p w:rsidR="00020693" w:rsidRPr="0028703D" w:rsidRDefault="00020693" w:rsidP="00020693">
      <w:pPr>
        <w:spacing w:line="480" w:lineRule="auto"/>
        <w:ind w:right="-166"/>
        <w:rPr>
          <w:rFonts w:ascii="Arial" w:hAnsi="Arial" w:cs="Arial"/>
        </w:rPr>
      </w:pPr>
      <w:r>
        <w:rPr>
          <w:rFonts w:ascii="Arial" w:hAnsi="Arial" w:cs="Arial"/>
        </w:rPr>
        <w:t>Sede Legale _________________________________________________________________</w:t>
      </w:r>
    </w:p>
    <w:p w:rsidR="00020693" w:rsidRDefault="00020693" w:rsidP="00020693">
      <w:pPr>
        <w:spacing w:line="480" w:lineRule="auto"/>
        <w:ind w:right="-166"/>
        <w:rPr>
          <w:rFonts w:ascii="Arial" w:hAnsi="Arial" w:cs="Arial"/>
        </w:rPr>
      </w:pPr>
      <w:r w:rsidRPr="0028703D">
        <w:rPr>
          <w:rFonts w:ascii="Arial" w:hAnsi="Arial" w:cs="Arial"/>
        </w:rPr>
        <w:t>C. F. /Partita IVA:</w:t>
      </w:r>
      <w:r>
        <w:rPr>
          <w:rFonts w:ascii="Arial" w:hAnsi="Arial" w:cs="Arial"/>
        </w:rPr>
        <w:t xml:space="preserve"> _____________________________________________________________</w:t>
      </w:r>
    </w:p>
    <w:p w:rsidR="00F56FA5" w:rsidRDefault="00557855" w:rsidP="00254E6E">
      <w:pPr>
        <w:spacing w:line="480" w:lineRule="auto"/>
        <w:ind w:left="357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982FFF">
        <w:rPr>
          <w:rFonts w:ascii="Microsoft Sans Serif" w:hAnsi="Microsoft Sans Serif" w:cs="Microsoft Sans Serif"/>
          <w:b/>
          <w:sz w:val="22"/>
          <w:szCs w:val="22"/>
        </w:rPr>
        <w:t>CHIEDE</w:t>
      </w:r>
    </w:p>
    <w:p w:rsidR="00342041" w:rsidRPr="000535F1" w:rsidRDefault="00D435C4" w:rsidP="00254E6E">
      <w:pPr>
        <w:spacing w:line="360" w:lineRule="auto"/>
        <w:jc w:val="both"/>
        <w:rPr>
          <w:rFonts w:ascii="Arial" w:hAnsi="Arial" w:cs="Arial"/>
          <w:snapToGrid w:val="0"/>
        </w:rPr>
      </w:pPr>
      <w:r w:rsidRPr="000535F1">
        <w:rPr>
          <w:rFonts w:ascii="Arial" w:hAnsi="Arial" w:cs="Arial"/>
          <w:snapToGrid w:val="0"/>
          <w:color w:val="000000"/>
        </w:rPr>
        <w:t>l</w:t>
      </w:r>
      <w:r w:rsidR="00B64862" w:rsidRPr="000535F1">
        <w:rPr>
          <w:rFonts w:ascii="Arial" w:hAnsi="Arial" w:cs="Arial"/>
          <w:snapToGrid w:val="0"/>
          <w:color w:val="000000"/>
        </w:rPr>
        <w:t xml:space="preserve">a concessione </w:t>
      </w:r>
      <w:r w:rsidRPr="000535F1">
        <w:rPr>
          <w:rFonts w:ascii="Arial" w:hAnsi="Arial" w:cs="Arial"/>
          <w:snapToGrid w:val="0"/>
          <w:color w:val="000000"/>
        </w:rPr>
        <w:t xml:space="preserve">di un contributo di </w:t>
      </w:r>
      <w:r w:rsidR="001F0920" w:rsidRPr="000535F1">
        <w:rPr>
          <w:rFonts w:ascii="Arial" w:hAnsi="Arial" w:cs="Arial"/>
          <w:snapToGrid w:val="0"/>
          <w:color w:val="000000"/>
        </w:rPr>
        <w:t>e</w:t>
      </w:r>
      <w:r w:rsidRPr="000535F1">
        <w:rPr>
          <w:rFonts w:ascii="Arial" w:hAnsi="Arial" w:cs="Arial"/>
          <w:snapToGrid w:val="0"/>
          <w:color w:val="000000"/>
        </w:rPr>
        <w:t xml:space="preserve">uro </w:t>
      </w:r>
      <w:r w:rsidR="001F0920" w:rsidRPr="006D2699">
        <w:rPr>
          <w:rFonts w:ascii="Arial" w:hAnsi="Arial" w:cs="Arial"/>
          <w:snapToGrid w:val="0"/>
          <w:color w:val="000000"/>
          <w:highlight w:val="yellow"/>
        </w:rPr>
        <w:t>__</w:t>
      </w:r>
      <w:r w:rsidR="006D2699" w:rsidRPr="006D2699">
        <w:rPr>
          <w:rFonts w:ascii="Arial" w:hAnsi="Arial" w:cs="Arial"/>
          <w:snapToGrid w:val="0"/>
          <w:color w:val="000000"/>
          <w:highlight w:val="yellow"/>
        </w:rPr>
        <w:t>€  14.400,00</w:t>
      </w:r>
      <w:r w:rsidR="00975A04" w:rsidRPr="006D2699">
        <w:rPr>
          <w:rFonts w:ascii="Arial" w:hAnsi="Arial" w:cs="Arial"/>
          <w:snapToGrid w:val="0"/>
          <w:color w:val="000000"/>
          <w:highlight w:val="yellow"/>
        </w:rPr>
        <w:t>___</w:t>
      </w:r>
      <w:r w:rsidRPr="000535F1">
        <w:rPr>
          <w:rFonts w:ascii="Arial" w:hAnsi="Arial" w:cs="Arial"/>
          <w:snapToGrid w:val="0"/>
          <w:color w:val="000000"/>
        </w:rPr>
        <w:t xml:space="preserve"> </w:t>
      </w:r>
      <w:r w:rsidR="008C04E1">
        <w:rPr>
          <w:rFonts w:ascii="Arial" w:hAnsi="Arial" w:cs="Arial"/>
          <w:snapToGrid w:val="0"/>
          <w:color w:val="000000"/>
        </w:rPr>
        <w:t>quale</w:t>
      </w:r>
      <w:r w:rsidRPr="000535F1">
        <w:rPr>
          <w:rFonts w:ascii="Arial" w:hAnsi="Arial" w:cs="Arial"/>
          <w:snapToGrid w:val="0"/>
          <w:color w:val="000000"/>
        </w:rPr>
        <w:t xml:space="preserve"> copertura delle spese previste per</w:t>
      </w:r>
      <w:r w:rsidRPr="000535F1">
        <w:rPr>
          <w:rFonts w:ascii="Arial" w:hAnsi="Arial" w:cs="Arial"/>
          <w:snapToGrid w:val="0"/>
        </w:rPr>
        <w:t xml:space="preserve"> la realizzazione </w:t>
      </w:r>
      <w:r w:rsidR="00AF673A">
        <w:rPr>
          <w:rFonts w:ascii="Arial" w:hAnsi="Arial" w:cs="Arial"/>
          <w:snapToGrid w:val="0"/>
        </w:rPr>
        <w:t xml:space="preserve">del </w:t>
      </w:r>
      <w:r w:rsidRPr="000535F1">
        <w:rPr>
          <w:rFonts w:ascii="Arial" w:hAnsi="Arial" w:cs="Arial"/>
          <w:snapToGrid w:val="0"/>
        </w:rPr>
        <w:t>progetto</w:t>
      </w:r>
      <w:r w:rsidR="00254E6E" w:rsidRPr="000535F1">
        <w:rPr>
          <w:rFonts w:ascii="Arial" w:hAnsi="Arial" w:cs="Arial"/>
          <w:snapToGrid w:val="0"/>
        </w:rPr>
        <w:t xml:space="preserve"> denominato:</w:t>
      </w:r>
    </w:p>
    <w:p w:rsidR="00254E6E" w:rsidRPr="000535F1" w:rsidRDefault="00254E6E" w:rsidP="00254E6E">
      <w:pPr>
        <w:spacing w:line="360" w:lineRule="auto"/>
        <w:jc w:val="both"/>
        <w:rPr>
          <w:rFonts w:ascii="Arial" w:hAnsi="Arial" w:cs="Arial"/>
          <w:snapToGrid w:val="0"/>
        </w:rPr>
      </w:pPr>
      <w:r w:rsidRPr="000535F1">
        <w:rPr>
          <w:rFonts w:ascii="Arial" w:hAnsi="Arial" w:cs="Arial"/>
          <w:snapToGrid w:val="0"/>
        </w:rPr>
        <w:t>______________________________________________________________</w:t>
      </w:r>
      <w:r w:rsidR="000535F1">
        <w:rPr>
          <w:rFonts w:ascii="Arial" w:hAnsi="Arial" w:cs="Arial"/>
          <w:snapToGrid w:val="0"/>
        </w:rPr>
        <w:t>_______________</w:t>
      </w:r>
    </w:p>
    <w:p w:rsidR="00C763D4" w:rsidRPr="00061C71" w:rsidRDefault="001E2F3D" w:rsidP="00C763D4">
      <w:pPr>
        <w:spacing w:before="120" w:line="360" w:lineRule="auto"/>
        <w:jc w:val="both"/>
        <w:rPr>
          <w:rFonts w:ascii="Arial" w:hAnsi="Arial" w:cs="Arial"/>
          <w:snapToGrid w:val="0"/>
        </w:rPr>
      </w:pPr>
      <w:r w:rsidRPr="000535F1">
        <w:rPr>
          <w:rFonts w:ascii="Arial" w:hAnsi="Arial" w:cs="Arial"/>
          <w:snapToGrid w:val="0"/>
        </w:rPr>
        <w:t>presentato</w:t>
      </w:r>
      <w:r w:rsidR="00D435C4" w:rsidRPr="000535F1">
        <w:rPr>
          <w:rFonts w:ascii="Arial" w:hAnsi="Arial" w:cs="Arial"/>
          <w:snapToGrid w:val="0"/>
        </w:rPr>
        <w:t xml:space="preserve"> in riferimento alla</w:t>
      </w:r>
      <w:r w:rsidR="00D435C4" w:rsidRPr="000535F1">
        <w:rPr>
          <w:rFonts w:ascii="Arial" w:hAnsi="Arial" w:cs="Arial"/>
        </w:rPr>
        <w:t xml:space="preserve"> autorizzazione di spesa di cui alla Tabella </w:t>
      </w:r>
      <w:r w:rsidR="00D435C4" w:rsidRPr="00061C71">
        <w:rPr>
          <w:rFonts w:ascii="Arial" w:hAnsi="Arial" w:cs="Arial"/>
          <w:snapToGrid w:val="0"/>
        </w:rPr>
        <w:t>C allegata all</w:t>
      </w:r>
      <w:r w:rsidR="002255AB" w:rsidRPr="00061C71">
        <w:rPr>
          <w:rFonts w:ascii="Arial" w:hAnsi="Arial" w:cs="Arial"/>
          <w:snapToGrid w:val="0"/>
        </w:rPr>
        <w:t>a Legge Regionale</w:t>
      </w:r>
      <w:r w:rsidR="00D435C4" w:rsidRPr="00061C71">
        <w:rPr>
          <w:rFonts w:ascii="Arial" w:hAnsi="Arial" w:cs="Arial"/>
          <w:snapToGrid w:val="0"/>
        </w:rPr>
        <w:t xml:space="preserve"> d</w:t>
      </w:r>
      <w:r w:rsidR="002255AB" w:rsidRPr="00061C71">
        <w:rPr>
          <w:rFonts w:ascii="Arial" w:hAnsi="Arial" w:cs="Arial"/>
          <w:snapToGrid w:val="0"/>
        </w:rPr>
        <w:t>i B</w:t>
      </w:r>
      <w:r w:rsidR="00D435C4" w:rsidRPr="00061C71">
        <w:rPr>
          <w:rFonts w:ascii="Arial" w:hAnsi="Arial" w:cs="Arial"/>
          <w:snapToGrid w:val="0"/>
        </w:rPr>
        <w:t>ilancio</w:t>
      </w:r>
      <w:r w:rsidR="00555ECF" w:rsidRPr="00061C71">
        <w:rPr>
          <w:rFonts w:ascii="Arial" w:hAnsi="Arial" w:cs="Arial"/>
          <w:snapToGrid w:val="0"/>
        </w:rPr>
        <w:t xml:space="preserve"> </w:t>
      </w:r>
      <w:r w:rsidR="00F22716" w:rsidRPr="00061C71">
        <w:rPr>
          <w:rFonts w:ascii="Arial" w:hAnsi="Arial" w:cs="Arial"/>
          <w:snapToGrid w:val="0"/>
        </w:rPr>
        <w:t>n</w:t>
      </w:r>
      <w:r w:rsidR="00061C71" w:rsidRPr="00061C71">
        <w:rPr>
          <w:rFonts w:ascii="Arial" w:hAnsi="Arial" w:cs="Arial"/>
          <w:snapToGrid w:val="0"/>
        </w:rPr>
        <w:t>. 41 del 30/12/2019 Bilancio 2020-2022 – Annualità 2020</w:t>
      </w:r>
      <w:r w:rsidR="00B27EF4">
        <w:rPr>
          <w:rFonts w:ascii="Arial" w:hAnsi="Arial" w:cs="Arial"/>
          <w:snapToGrid w:val="0"/>
        </w:rPr>
        <w:t xml:space="preserve"> e smi</w:t>
      </w:r>
      <w:r w:rsidR="00B6312F" w:rsidRPr="00061C71">
        <w:rPr>
          <w:rFonts w:ascii="Arial" w:hAnsi="Arial" w:cs="Arial"/>
          <w:snapToGrid w:val="0"/>
        </w:rPr>
        <w:t>.</w:t>
      </w:r>
    </w:p>
    <w:p w:rsidR="00975A04" w:rsidRPr="000535F1" w:rsidRDefault="00975A04" w:rsidP="00254E6E">
      <w:pPr>
        <w:spacing w:line="480" w:lineRule="auto"/>
        <w:jc w:val="both"/>
        <w:rPr>
          <w:rFonts w:ascii="Arial" w:hAnsi="Arial" w:cs="Arial"/>
        </w:rPr>
      </w:pPr>
      <w:r w:rsidRPr="000535F1">
        <w:rPr>
          <w:rFonts w:ascii="Arial" w:hAnsi="Arial" w:cs="Arial"/>
        </w:rPr>
        <w:t>Dichiara (barrare una delle due opzioni):</w:t>
      </w:r>
    </w:p>
    <w:p w:rsidR="00975A04" w:rsidRPr="00890612" w:rsidRDefault="00975A04" w:rsidP="00890612">
      <w:pPr>
        <w:pStyle w:val="Paragrafoelenco"/>
        <w:numPr>
          <w:ilvl w:val="0"/>
          <w:numId w:val="16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890612">
        <w:rPr>
          <w:rFonts w:ascii="Arial" w:hAnsi="Arial" w:cs="Arial"/>
        </w:rPr>
        <w:t>di aver apposto in calce alla presente la marca da bollo n.</w:t>
      </w:r>
      <w:r w:rsidR="00C6349C" w:rsidRPr="00890612">
        <w:rPr>
          <w:rFonts w:ascii="Arial" w:hAnsi="Arial" w:cs="Arial"/>
        </w:rPr>
        <w:t>____________________________</w:t>
      </w:r>
    </w:p>
    <w:p w:rsidR="00AF673A" w:rsidRPr="00890612" w:rsidRDefault="00975A04" w:rsidP="00890612">
      <w:pPr>
        <w:pStyle w:val="Paragrafoelenco"/>
        <w:numPr>
          <w:ilvl w:val="0"/>
          <w:numId w:val="16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890612">
        <w:rPr>
          <w:rFonts w:ascii="Arial" w:hAnsi="Arial" w:cs="Arial"/>
        </w:rPr>
        <w:t xml:space="preserve">che l’ente rappresentato è esentato dall’apposizione della marca da bollo </w:t>
      </w:r>
      <w:r w:rsidR="005757AC" w:rsidRPr="00890612">
        <w:rPr>
          <w:rFonts w:ascii="Arial" w:hAnsi="Arial" w:cs="Arial"/>
        </w:rPr>
        <w:t>in quanto ___________________________</w:t>
      </w:r>
      <w:r w:rsidRPr="00890612">
        <w:rPr>
          <w:rFonts w:ascii="Arial" w:hAnsi="Arial" w:cs="Arial"/>
        </w:rPr>
        <w:t>(1).</w:t>
      </w:r>
    </w:p>
    <w:p w:rsidR="005757AC" w:rsidRDefault="005757AC" w:rsidP="00AF673A">
      <w:pPr>
        <w:autoSpaceDE w:val="0"/>
        <w:autoSpaceDN w:val="0"/>
        <w:adjustRightInd w:val="0"/>
        <w:jc w:val="both"/>
        <w:rPr>
          <w:rFonts w:asciiTheme="minorHAnsi" w:hAnsiTheme="minorHAnsi" w:cs="Comic Sans MS"/>
          <w:sz w:val="22"/>
          <w:szCs w:val="22"/>
        </w:rPr>
      </w:pPr>
    </w:p>
    <w:p w:rsidR="00AF673A" w:rsidRDefault="0021062C" w:rsidP="00AF673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AF673A" w:rsidRPr="009E0ABB">
        <w:rPr>
          <w:rFonts w:ascii="Arial" w:hAnsi="Arial" w:cs="Arial"/>
          <w:i/>
        </w:rPr>
        <w:t xml:space="preserve">onsapevole delle sanzioni penali richiamate dall’art. 76 del D.P.R. 445 del 28 dicembre 2000 per i casi di dichiarazioni </w:t>
      </w:r>
      <w:r w:rsidR="00F97383">
        <w:rPr>
          <w:rFonts w:ascii="Arial" w:hAnsi="Arial" w:cs="Arial"/>
          <w:i/>
        </w:rPr>
        <w:t xml:space="preserve">mendaci, </w:t>
      </w:r>
      <w:r w:rsidR="00F97383" w:rsidRPr="00F97383">
        <w:rPr>
          <w:rFonts w:ascii="Arial" w:hAnsi="Arial" w:cs="Arial"/>
          <w:i/>
        </w:rPr>
        <w:t>forma</w:t>
      </w:r>
      <w:r w:rsidR="00F97383">
        <w:rPr>
          <w:rFonts w:ascii="Arial" w:hAnsi="Arial" w:cs="Arial"/>
          <w:i/>
        </w:rPr>
        <w:t xml:space="preserve">zione </w:t>
      </w:r>
      <w:r w:rsidR="00F97383" w:rsidRPr="00F97383">
        <w:rPr>
          <w:rFonts w:ascii="Arial" w:hAnsi="Arial" w:cs="Arial"/>
          <w:i/>
        </w:rPr>
        <w:t>o us</w:t>
      </w:r>
      <w:r w:rsidR="00F97383">
        <w:rPr>
          <w:rFonts w:ascii="Arial" w:hAnsi="Arial" w:cs="Arial"/>
          <w:i/>
        </w:rPr>
        <w:t>o di</w:t>
      </w:r>
      <w:r w:rsidR="00F97383" w:rsidRPr="00F97383">
        <w:rPr>
          <w:rFonts w:ascii="Arial" w:hAnsi="Arial" w:cs="Arial"/>
          <w:i/>
        </w:rPr>
        <w:t xml:space="preserve"> atti falsi</w:t>
      </w:r>
      <w:r w:rsidR="00AF673A" w:rsidRPr="009E0ABB">
        <w:rPr>
          <w:rFonts w:ascii="Arial" w:hAnsi="Arial" w:cs="Arial"/>
          <w:i/>
        </w:rPr>
        <w:t>:</w:t>
      </w:r>
    </w:p>
    <w:p w:rsidR="0021062C" w:rsidRPr="009E0ABB" w:rsidRDefault="0021062C" w:rsidP="00AF673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1062C" w:rsidRPr="005757AC" w:rsidRDefault="0021062C" w:rsidP="0021062C">
      <w:pPr>
        <w:spacing w:line="480" w:lineRule="auto"/>
        <w:ind w:left="357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5757AC">
        <w:rPr>
          <w:rFonts w:ascii="Microsoft Sans Serif" w:hAnsi="Microsoft Sans Serif" w:cs="Microsoft Sans Serif"/>
          <w:b/>
          <w:sz w:val="22"/>
          <w:szCs w:val="22"/>
        </w:rPr>
        <w:t>DICHIARA</w:t>
      </w:r>
    </w:p>
    <w:p w:rsidR="00710646" w:rsidRPr="00FE79DA" w:rsidRDefault="00710646" w:rsidP="00710646">
      <w:pPr>
        <w:widowControl w:val="0"/>
        <w:numPr>
          <w:ilvl w:val="0"/>
          <w:numId w:val="15"/>
        </w:numPr>
        <w:ind w:left="426" w:right="-2" w:hanging="426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>Di non aver ricevuto altri contributi dalla Regione Marche per il medesimo progetto/attività di cui alla presente istanza;</w:t>
      </w:r>
    </w:p>
    <w:p w:rsidR="00710646" w:rsidRDefault="00710646" w:rsidP="00710646">
      <w:pPr>
        <w:widowControl w:val="0"/>
        <w:ind w:left="426" w:right="-2"/>
        <w:jc w:val="both"/>
        <w:rPr>
          <w:rFonts w:asciiTheme="minorHAnsi" w:hAnsiTheme="minorHAnsi" w:cs="Arial"/>
          <w:b/>
          <w:bCs/>
        </w:rPr>
      </w:pPr>
    </w:p>
    <w:p w:rsidR="00AF673A" w:rsidRPr="009E0ABB" w:rsidRDefault="00AF673A" w:rsidP="00AF673A">
      <w:pPr>
        <w:widowControl w:val="0"/>
        <w:numPr>
          <w:ilvl w:val="0"/>
          <w:numId w:val="15"/>
        </w:numPr>
        <w:ind w:left="426" w:right="-2" w:hanging="426"/>
        <w:jc w:val="both"/>
        <w:rPr>
          <w:rFonts w:asciiTheme="minorHAnsi" w:hAnsiTheme="minorHAnsi" w:cs="Arial"/>
          <w:b/>
          <w:bCs/>
        </w:rPr>
      </w:pPr>
      <w:r w:rsidRPr="009E0ABB">
        <w:rPr>
          <w:rFonts w:asciiTheme="minorHAnsi" w:hAnsiTheme="minorHAnsi" w:cs="Arial"/>
          <w:b/>
          <w:bCs/>
        </w:rPr>
        <w:t>Spese ammissibili a finanziamento</w:t>
      </w:r>
    </w:p>
    <w:p w:rsidR="00AF673A" w:rsidRPr="009E0ABB" w:rsidRDefault="00AF673A" w:rsidP="00AF673A">
      <w:pPr>
        <w:widowControl w:val="0"/>
        <w:ind w:left="426" w:right="-2"/>
        <w:jc w:val="both"/>
        <w:rPr>
          <w:rFonts w:ascii="Arial" w:hAnsi="Arial" w:cs="Arial"/>
        </w:rPr>
      </w:pPr>
      <w:r w:rsidRPr="009E0ABB">
        <w:rPr>
          <w:rFonts w:ascii="Arial" w:hAnsi="Arial" w:cs="Arial"/>
        </w:rPr>
        <w:t>Di essere consapevole ed accettare che sono ammissibili a finanziamento, salvo quant</w:t>
      </w:r>
      <w:r w:rsidR="00FE79DA">
        <w:rPr>
          <w:rFonts w:ascii="Arial" w:hAnsi="Arial" w:cs="Arial"/>
        </w:rPr>
        <w:t>o previsto al successivo punto 3</w:t>
      </w:r>
      <w:r w:rsidRPr="009E0ABB">
        <w:rPr>
          <w:rFonts w:ascii="Arial" w:hAnsi="Arial" w:cs="Arial"/>
        </w:rPr>
        <w:t xml:space="preserve"> "Spese non ammissibili a finanziamento", le spese strettamente inerenti al</w:t>
      </w:r>
      <w:r w:rsidR="00890612">
        <w:rPr>
          <w:rFonts w:ascii="Arial" w:hAnsi="Arial" w:cs="Arial"/>
        </w:rPr>
        <w:t>la realizzazione del progetto presentato</w:t>
      </w:r>
      <w:r w:rsidRPr="009E0ABB">
        <w:rPr>
          <w:rFonts w:ascii="Arial" w:hAnsi="Arial" w:cs="Arial"/>
        </w:rPr>
        <w:t xml:space="preserve">, purché sostenute, pagate e quietanzate nel periodo </w:t>
      </w:r>
      <w:r w:rsidRPr="00061C71">
        <w:rPr>
          <w:rFonts w:ascii="Arial" w:hAnsi="Arial" w:cs="Arial"/>
          <w:b/>
        </w:rPr>
        <w:t>dal 01/01/20</w:t>
      </w:r>
      <w:r w:rsidR="00061C71" w:rsidRPr="00061C71">
        <w:rPr>
          <w:rFonts w:ascii="Arial" w:hAnsi="Arial" w:cs="Arial"/>
          <w:b/>
        </w:rPr>
        <w:t>20</w:t>
      </w:r>
      <w:r w:rsidRPr="00061C71">
        <w:rPr>
          <w:rFonts w:ascii="Arial" w:hAnsi="Arial" w:cs="Arial"/>
          <w:b/>
        </w:rPr>
        <w:t xml:space="preserve"> al </w:t>
      </w:r>
      <w:r w:rsidR="00061C71" w:rsidRPr="00061C71">
        <w:rPr>
          <w:rFonts w:ascii="Arial" w:hAnsi="Arial" w:cs="Arial"/>
          <w:b/>
        </w:rPr>
        <w:t>15/12/2020</w:t>
      </w:r>
      <w:r w:rsidRPr="00061C71">
        <w:rPr>
          <w:rFonts w:ascii="Arial" w:hAnsi="Arial" w:cs="Arial"/>
        </w:rPr>
        <w:t xml:space="preserve"> e</w:t>
      </w:r>
      <w:r w:rsidRPr="009E0ABB">
        <w:rPr>
          <w:rFonts w:ascii="Arial" w:hAnsi="Arial" w:cs="Arial"/>
        </w:rPr>
        <w:t xml:space="preserve"> risultanti da documenti fiscalmente in regola intestati all’ente beneficiario. </w:t>
      </w:r>
    </w:p>
    <w:p w:rsidR="00AF673A" w:rsidRPr="009E0ABB" w:rsidRDefault="00AF673A" w:rsidP="00AF673A">
      <w:pPr>
        <w:widowControl w:val="0"/>
        <w:ind w:left="426" w:right="-2"/>
        <w:jc w:val="both"/>
        <w:rPr>
          <w:rFonts w:ascii="Arial" w:hAnsi="Arial" w:cs="Arial"/>
        </w:rPr>
      </w:pPr>
      <w:r w:rsidRPr="009E0ABB">
        <w:rPr>
          <w:rFonts w:ascii="Arial" w:hAnsi="Arial" w:cs="Arial"/>
        </w:rPr>
        <w:t xml:space="preserve">La </w:t>
      </w:r>
      <w:r w:rsidRPr="00643D7E">
        <w:rPr>
          <w:rFonts w:ascii="Arial" w:hAnsi="Arial" w:cs="Arial"/>
          <w:b/>
        </w:rPr>
        <w:t>quietanza</w:t>
      </w:r>
      <w:r w:rsidRPr="009E0ABB">
        <w:rPr>
          <w:rFonts w:ascii="Arial" w:hAnsi="Arial" w:cs="Arial"/>
        </w:rPr>
        <w:t xml:space="preserve"> deve consistere in un </w:t>
      </w:r>
      <w:r w:rsidR="00890612">
        <w:rPr>
          <w:rFonts w:ascii="Arial" w:hAnsi="Arial" w:cs="Arial"/>
        </w:rPr>
        <w:t>mezzo tracciabile di pagamento da cui risulti il nominativo verso il quale è stato effettuato il versamento</w:t>
      </w:r>
      <w:r w:rsidRPr="009E0ABB">
        <w:rPr>
          <w:rFonts w:ascii="Arial" w:hAnsi="Arial" w:cs="Arial"/>
        </w:rPr>
        <w:t>.</w:t>
      </w:r>
    </w:p>
    <w:p w:rsidR="00AF673A" w:rsidRDefault="00AF673A" w:rsidP="00AF673A">
      <w:pPr>
        <w:widowControl w:val="0"/>
        <w:ind w:left="426" w:right="-2"/>
        <w:jc w:val="both"/>
        <w:rPr>
          <w:rFonts w:ascii="Arial" w:hAnsi="Arial" w:cs="Arial"/>
        </w:rPr>
      </w:pPr>
      <w:r w:rsidRPr="009E0ABB">
        <w:rPr>
          <w:rFonts w:ascii="Arial" w:hAnsi="Arial" w:cs="Arial"/>
        </w:rPr>
        <w:t>L’</w:t>
      </w:r>
      <w:r w:rsidRPr="00643D7E">
        <w:rPr>
          <w:rFonts w:ascii="Arial" w:hAnsi="Arial" w:cs="Arial"/>
          <w:b/>
        </w:rPr>
        <w:t>IVA</w:t>
      </w:r>
      <w:r w:rsidRPr="009E0ABB">
        <w:rPr>
          <w:rFonts w:ascii="Arial" w:hAnsi="Arial" w:cs="Arial"/>
        </w:rPr>
        <w:t xml:space="preserve"> afferente le spese </w:t>
      </w:r>
      <w:r w:rsidR="008A5CBE">
        <w:rPr>
          <w:rFonts w:ascii="Arial" w:hAnsi="Arial" w:cs="Arial"/>
        </w:rPr>
        <w:t>rendicontate</w:t>
      </w:r>
      <w:r w:rsidRPr="009E0ABB">
        <w:rPr>
          <w:rFonts w:ascii="Arial" w:hAnsi="Arial" w:cs="Arial"/>
        </w:rPr>
        <w:t xml:space="preserve"> è ammissibile ove sulla stessa non possa essere esercitat</w:t>
      </w:r>
      <w:r w:rsidR="00FB304F">
        <w:rPr>
          <w:rFonts w:ascii="Arial" w:hAnsi="Arial" w:cs="Arial"/>
        </w:rPr>
        <w:t>o il diritto alla detrazione ex</w:t>
      </w:r>
      <w:r w:rsidRPr="009E0ABB">
        <w:rPr>
          <w:rFonts w:ascii="Arial" w:hAnsi="Arial" w:cs="Arial"/>
        </w:rPr>
        <w:t xml:space="preserve"> DPR n. 633/1972 e successive modificazioni ed integrazioni.</w:t>
      </w:r>
    </w:p>
    <w:p w:rsidR="00712D98" w:rsidRDefault="00712D98" w:rsidP="00AF673A">
      <w:pPr>
        <w:widowControl w:val="0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643D7E">
        <w:rPr>
          <w:rFonts w:ascii="Arial" w:hAnsi="Arial" w:cs="Arial"/>
          <w:b/>
        </w:rPr>
        <w:t xml:space="preserve">spese per </w:t>
      </w:r>
      <w:r w:rsidRPr="00061C71">
        <w:rPr>
          <w:rFonts w:ascii="Arial" w:hAnsi="Arial" w:cs="Arial"/>
        </w:rPr>
        <w:t>eventi conviviali</w:t>
      </w:r>
      <w:r w:rsidR="00061C71" w:rsidRPr="00061C71">
        <w:rPr>
          <w:rFonts w:ascii="Arial" w:hAnsi="Arial" w:cs="Arial"/>
        </w:rPr>
        <w:t xml:space="preserve">, </w:t>
      </w:r>
      <w:r w:rsidR="001369DC" w:rsidRPr="00061C71">
        <w:rPr>
          <w:rFonts w:ascii="Arial" w:hAnsi="Arial" w:cs="Arial"/>
        </w:rPr>
        <w:t>ristorazione e simili</w:t>
      </w:r>
      <w:r w:rsidRPr="00061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sono ammissibili nei limiti del 10% del contributo richiesto.</w:t>
      </w:r>
      <w:r w:rsidR="00061C71">
        <w:rPr>
          <w:rFonts w:ascii="Arial" w:hAnsi="Arial" w:cs="Arial"/>
        </w:rPr>
        <w:t xml:space="preserve"> </w:t>
      </w:r>
      <w:r w:rsidR="00061C71" w:rsidRPr="00061C71">
        <w:rPr>
          <w:rFonts w:ascii="Arial" w:hAnsi="Arial" w:cs="Arial"/>
        </w:rPr>
        <w:t xml:space="preserve">Stesso limite del 10% sarà applicato a </w:t>
      </w:r>
      <w:r w:rsidR="00061C71" w:rsidRPr="00061C71">
        <w:rPr>
          <w:rFonts w:ascii="Arial" w:hAnsi="Arial" w:cs="Arial"/>
          <w:b/>
        </w:rPr>
        <w:t>spese di progettazione</w:t>
      </w:r>
      <w:r w:rsidR="00061C71">
        <w:rPr>
          <w:rFonts w:ascii="Arial" w:hAnsi="Arial" w:cs="Arial"/>
        </w:rPr>
        <w:t>.</w:t>
      </w:r>
    </w:p>
    <w:p w:rsidR="00AF673A" w:rsidRPr="001369DC" w:rsidRDefault="00AF673A" w:rsidP="00AF673A">
      <w:pPr>
        <w:widowControl w:val="0"/>
        <w:ind w:left="567" w:right="-2"/>
        <w:jc w:val="both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:rsidR="00AF673A" w:rsidRPr="009E0ABB" w:rsidRDefault="00AF673A" w:rsidP="00AF673A">
      <w:pPr>
        <w:widowControl w:val="0"/>
        <w:numPr>
          <w:ilvl w:val="0"/>
          <w:numId w:val="15"/>
        </w:numPr>
        <w:ind w:left="426" w:right="-2" w:hanging="426"/>
        <w:jc w:val="both"/>
        <w:rPr>
          <w:rFonts w:asciiTheme="minorHAnsi" w:hAnsiTheme="minorHAnsi" w:cs="Arial"/>
          <w:b/>
          <w:bCs/>
        </w:rPr>
      </w:pPr>
      <w:r w:rsidRPr="009E0ABB">
        <w:rPr>
          <w:rFonts w:asciiTheme="minorHAnsi" w:hAnsiTheme="minorHAnsi" w:cs="Arial"/>
          <w:b/>
          <w:bCs/>
        </w:rPr>
        <w:t>Spese non ammissibili a finanziamento</w:t>
      </w:r>
    </w:p>
    <w:p w:rsidR="00AF673A" w:rsidRPr="009E0ABB" w:rsidRDefault="00AF673A" w:rsidP="00AF673A">
      <w:pPr>
        <w:widowControl w:val="0"/>
        <w:ind w:left="426" w:right="-2"/>
        <w:jc w:val="both"/>
        <w:rPr>
          <w:rFonts w:ascii="Arial" w:hAnsi="Arial" w:cs="Arial"/>
        </w:rPr>
      </w:pPr>
      <w:r w:rsidRPr="009E0ABB">
        <w:rPr>
          <w:rFonts w:ascii="Arial" w:hAnsi="Arial" w:cs="Arial"/>
        </w:rPr>
        <w:t>Di essere consapevole ed accettare che le seguenti spese non sono ammissibili a finanziamento</w:t>
      </w:r>
      <w:r w:rsidR="0021062C">
        <w:rPr>
          <w:rFonts w:ascii="Arial" w:hAnsi="Arial" w:cs="Arial"/>
        </w:rPr>
        <w:t xml:space="preserve"> </w:t>
      </w:r>
      <w:r w:rsidRPr="009E0ABB">
        <w:rPr>
          <w:rFonts w:ascii="Arial" w:hAnsi="Arial" w:cs="Arial"/>
        </w:rPr>
        <w:t>e che pertanto non concorrono a determinare il costo complessivo rendicontabile:</w:t>
      </w:r>
    </w:p>
    <w:p w:rsidR="00FE79DA" w:rsidRPr="00FE79DA" w:rsidRDefault="00FE79DA" w:rsidP="00FE79DA">
      <w:pPr>
        <w:widowControl w:val="0"/>
        <w:numPr>
          <w:ilvl w:val="0"/>
          <w:numId w:val="14"/>
        </w:numPr>
        <w:ind w:right="-2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>spese sostenute prima del 1/1/2020 o dopo il 15/12/2020, salvo quanto espressamente disposto dall’autorizzazione legislativa di spesa;</w:t>
      </w:r>
    </w:p>
    <w:p w:rsidR="00FE79DA" w:rsidRPr="00FE79DA" w:rsidRDefault="00FE79DA" w:rsidP="00FE79DA">
      <w:pPr>
        <w:widowControl w:val="0"/>
        <w:numPr>
          <w:ilvl w:val="0"/>
          <w:numId w:val="14"/>
        </w:numPr>
        <w:ind w:right="-2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>spese già finanziate da altri soggetti per le quali si possa costituire una ipotesi di doppio finanziamento sugli specifici documenti fiscali inviati a rendiconto;</w:t>
      </w:r>
    </w:p>
    <w:p w:rsidR="00FE79DA" w:rsidRPr="00FE79DA" w:rsidRDefault="00FE79DA" w:rsidP="00FE79DA">
      <w:pPr>
        <w:widowControl w:val="0"/>
        <w:numPr>
          <w:ilvl w:val="0"/>
          <w:numId w:val="14"/>
        </w:numPr>
        <w:ind w:right="-2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>spese non direttamente e specificatamente imputabili alle attività specificate nel progetto;</w:t>
      </w:r>
    </w:p>
    <w:p w:rsidR="00FE79DA" w:rsidRPr="00FE79DA" w:rsidRDefault="00FE79DA" w:rsidP="00FE79DA">
      <w:pPr>
        <w:widowControl w:val="0"/>
        <w:numPr>
          <w:ilvl w:val="0"/>
          <w:numId w:val="14"/>
        </w:numPr>
        <w:ind w:right="-2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>spese individuate da documenti fiscalmente non validi;</w:t>
      </w:r>
    </w:p>
    <w:p w:rsidR="00FE79DA" w:rsidRPr="00FE79DA" w:rsidRDefault="00FE79DA" w:rsidP="00FE79DA">
      <w:pPr>
        <w:widowControl w:val="0"/>
        <w:numPr>
          <w:ilvl w:val="0"/>
          <w:numId w:val="14"/>
        </w:numPr>
        <w:ind w:right="-2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>spese individuate da documenti fiscali non direttamente imputabili al soggetto beneficiario del finanziamento;</w:t>
      </w:r>
    </w:p>
    <w:p w:rsidR="00FE79DA" w:rsidRPr="00FE79DA" w:rsidRDefault="00FE79DA" w:rsidP="00FE79DA">
      <w:pPr>
        <w:widowControl w:val="0"/>
        <w:numPr>
          <w:ilvl w:val="0"/>
          <w:numId w:val="14"/>
        </w:numPr>
        <w:ind w:right="-2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>spese individuate in rimborsi a piè di lista;</w:t>
      </w:r>
    </w:p>
    <w:p w:rsidR="00FE79DA" w:rsidRPr="00FE79DA" w:rsidRDefault="00FE79DA" w:rsidP="00FE79DA">
      <w:pPr>
        <w:widowControl w:val="0"/>
        <w:numPr>
          <w:ilvl w:val="0"/>
          <w:numId w:val="14"/>
        </w:numPr>
        <w:ind w:right="-2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 xml:space="preserve">rimborsi spese non assoggettati a ritenuta fiscale, ivi compresi quelli relativi a trasporto, vitto e alloggio; </w:t>
      </w:r>
    </w:p>
    <w:p w:rsidR="00FE79DA" w:rsidRPr="00FE79DA" w:rsidRDefault="00FE79DA" w:rsidP="00FE79DA">
      <w:pPr>
        <w:widowControl w:val="0"/>
        <w:numPr>
          <w:ilvl w:val="0"/>
          <w:numId w:val="14"/>
        </w:numPr>
        <w:ind w:right="-2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>spese sostenute in contanti o comunque non tracciabili o documentate attraverso scontrini;</w:t>
      </w:r>
    </w:p>
    <w:p w:rsidR="00AF673A" w:rsidRPr="004D3811" w:rsidRDefault="00FE79DA" w:rsidP="00FE79DA">
      <w:pPr>
        <w:widowControl w:val="0"/>
        <w:numPr>
          <w:ilvl w:val="0"/>
          <w:numId w:val="14"/>
        </w:numPr>
        <w:ind w:right="-2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>spese relative a ricariche di carte telefoniche</w:t>
      </w:r>
      <w:r w:rsidR="00AF673A" w:rsidRPr="004D3811">
        <w:rPr>
          <w:rFonts w:ascii="Arial" w:hAnsi="Arial" w:cs="Arial"/>
        </w:rPr>
        <w:t>.</w:t>
      </w:r>
    </w:p>
    <w:p w:rsidR="00AF673A" w:rsidRPr="00017E78" w:rsidRDefault="00AF673A" w:rsidP="00AF673A">
      <w:pPr>
        <w:widowControl w:val="0"/>
        <w:ind w:left="567" w:right="-2"/>
        <w:jc w:val="both"/>
        <w:rPr>
          <w:rFonts w:asciiTheme="minorHAnsi" w:hAnsiTheme="minorHAnsi" w:cs="Arial"/>
          <w:bCs/>
          <w:sz w:val="22"/>
          <w:szCs w:val="22"/>
        </w:rPr>
      </w:pPr>
    </w:p>
    <w:p w:rsidR="00AF673A" w:rsidRPr="009E0ABB" w:rsidRDefault="00AF673A" w:rsidP="009E0ABB">
      <w:pPr>
        <w:widowControl w:val="0"/>
        <w:numPr>
          <w:ilvl w:val="0"/>
          <w:numId w:val="15"/>
        </w:numPr>
        <w:ind w:left="426" w:right="-2" w:hanging="426"/>
        <w:jc w:val="both"/>
        <w:rPr>
          <w:rFonts w:asciiTheme="minorHAnsi" w:hAnsiTheme="minorHAnsi" w:cs="Arial"/>
          <w:b/>
          <w:bCs/>
        </w:rPr>
      </w:pPr>
      <w:r w:rsidRPr="009E0ABB">
        <w:rPr>
          <w:rFonts w:asciiTheme="minorHAnsi" w:hAnsiTheme="minorHAnsi" w:cs="Arial"/>
          <w:b/>
          <w:bCs/>
        </w:rPr>
        <w:t>Termine per la presentazione del rendiconto</w:t>
      </w:r>
    </w:p>
    <w:p w:rsidR="00AF673A" w:rsidRPr="009E0ABB" w:rsidRDefault="00AF673A" w:rsidP="00AF673A">
      <w:pPr>
        <w:widowControl w:val="0"/>
        <w:ind w:left="357" w:right="-2"/>
        <w:jc w:val="both"/>
        <w:rPr>
          <w:rFonts w:ascii="Arial" w:hAnsi="Arial" w:cs="Arial"/>
        </w:rPr>
      </w:pPr>
      <w:r w:rsidRPr="009E0ABB">
        <w:rPr>
          <w:rFonts w:ascii="Arial" w:hAnsi="Arial" w:cs="Arial"/>
        </w:rPr>
        <w:t xml:space="preserve">Di essere consapevole ed accettare che il soggetto beneficiario del contributo è tenuto a presentare il rendiconto del progetto ammesso a contributo </w:t>
      </w:r>
      <w:r w:rsidRPr="00712D98">
        <w:rPr>
          <w:rFonts w:ascii="Arial" w:hAnsi="Arial" w:cs="Arial"/>
          <w:b/>
        </w:rPr>
        <w:t>entro</w:t>
      </w:r>
      <w:r w:rsidR="00712D98" w:rsidRPr="00712D98">
        <w:rPr>
          <w:rFonts w:ascii="Arial" w:hAnsi="Arial" w:cs="Arial"/>
          <w:b/>
        </w:rPr>
        <w:t xml:space="preserve"> 30 giorni</w:t>
      </w:r>
      <w:r w:rsidR="00712D98">
        <w:rPr>
          <w:rFonts w:ascii="Arial" w:hAnsi="Arial" w:cs="Arial"/>
        </w:rPr>
        <w:t xml:space="preserve"> dalla data di conclusione dello stesso e </w:t>
      </w:r>
      <w:r w:rsidR="00712D98" w:rsidRPr="00061C71">
        <w:rPr>
          <w:rFonts w:ascii="Arial" w:hAnsi="Arial" w:cs="Arial"/>
        </w:rPr>
        <w:t xml:space="preserve">comunque </w:t>
      </w:r>
      <w:r w:rsidR="00712D98" w:rsidRPr="00061C71">
        <w:rPr>
          <w:rFonts w:ascii="Arial" w:hAnsi="Arial" w:cs="Arial"/>
          <w:b/>
        </w:rPr>
        <w:t>non oltre</w:t>
      </w:r>
      <w:r w:rsidR="00061C71" w:rsidRPr="00061C71">
        <w:rPr>
          <w:rFonts w:ascii="Arial" w:hAnsi="Arial" w:cs="Arial"/>
          <w:b/>
        </w:rPr>
        <w:t xml:space="preserve"> il </w:t>
      </w:r>
      <w:r w:rsidRPr="00061C71">
        <w:rPr>
          <w:rFonts w:ascii="Arial" w:hAnsi="Arial" w:cs="Arial"/>
          <w:b/>
        </w:rPr>
        <w:t>1</w:t>
      </w:r>
      <w:r w:rsidR="00061C71" w:rsidRPr="00061C71">
        <w:rPr>
          <w:rFonts w:ascii="Arial" w:hAnsi="Arial" w:cs="Arial"/>
          <w:b/>
        </w:rPr>
        <w:t>6</w:t>
      </w:r>
      <w:r w:rsidRPr="00061C71">
        <w:rPr>
          <w:rFonts w:ascii="Arial" w:hAnsi="Arial" w:cs="Arial"/>
          <w:b/>
        </w:rPr>
        <w:t>/12/20</w:t>
      </w:r>
      <w:r w:rsidR="00061C71" w:rsidRPr="00061C71">
        <w:rPr>
          <w:rFonts w:ascii="Arial" w:hAnsi="Arial" w:cs="Arial"/>
          <w:b/>
        </w:rPr>
        <w:t>20</w:t>
      </w:r>
      <w:r w:rsidR="00643D7E" w:rsidRPr="00061C71">
        <w:rPr>
          <w:rFonts w:ascii="Arial" w:hAnsi="Arial" w:cs="Arial"/>
        </w:rPr>
        <w:t>.</w:t>
      </w:r>
    </w:p>
    <w:p w:rsidR="00AF673A" w:rsidRPr="00017E78" w:rsidRDefault="00AF673A" w:rsidP="00AF673A">
      <w:pPr>
        <w:widowControl w:val="0"/>
        <w:ind w:left="567" w:right="-2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F673A" w:rsidRPr="009E0ABB" w:rsidRDefault="00AF673A" w:rsidP="009E0ABB">
      <w:pPr>
        <w:widowControl w:val="0"/>
        <w:numPr>
          <w:ilvl w:val="0"/>
          <w:numId w:val="15"/>
        </w:numPr>
        <w:ind w:left="426" w:right="-2" w:hanging="426"/>
        <w:jc w:val="both"/>
        <w:rPr>
          <w:rFonts w:asciiTheme="minorHAnsi" w:hAnsiTheme="minorHAnsi" w:cs="Arial"/>
          <w:b/>
          <w:bCs/>
        </w:rPr>
      </w:pPr>
      <w:r w:rsidRPr="009E0ABB">
        <w:rPr>
          <w:rFonts w:asciiTheme="minorHAnsi" w:hAnsiTheme="minorHAnsi" w:cs="Arial"/>
          <w:b/>
          <w:bCs/>
        </w:rPr>
        <w:t>Modalità di rendicontazione da parte dei soggetti beneficiari dei finanziamenti</w:t>
      </w:r>
    </w:p>
    <w:p w:rsidR="00AF673A" w:rsidRPr="00953DF7" w:rsidRDefault="00AF673A" w:rsidP="00AF673A">
      <w:pPr>
        <w:widowControl w:val="0"/>
        <w:ind w:left="357" w:right="-2"/>
        <w:jc w:val="both"/>
        <w:rPr>
          <w:rFonts w:ascii="Arial" w:hAnsi="Arial" w:cs="Arial"/>
        </w:rPr>
      </w:pPr>
      <w:r w:rsidRPr="009E0ABB">
        <w:rPr>
          <w:rFonts w:ascii="Arial" w:hAnsi="Arial" w:cs="Arial"/>
        </w:rPr>
        <w:t>Di essere consapevole ed accettare che per avviare il processo di rendicontazione de</w:t>
      </w:r>
      <w:r w:rsidR="00F83663">
        <w:rPr>
          <w:rFonts w:ascii="Arial" w:hAnsi="Arial" w:cs="Arial"/>
        </w:rPr>
        <w:t>l</w:t>
      </w:r>
      <w:r w:rsidRPr="009E0ABB">
        <w:rPr>
          <w:rFonts w:ascii="Arial" w:hAnsi="Arial" w:cs="Arial"/>
        </w:rPr>
        <w:t xml:space="preserve"> progett</w:t>
      </w:r>
      <w:r w:rsidR="00F83663">
        <w:rPr>
          <w:rFonts w:ascii="Arial" w:hAnsi="Arial" w:cs="Arial"/>
        </w:rPr>
        <w:t>o</w:t>
      </w:r>
      <w:r w:rsidRPr="009E0ABB">
        <w:rPr>
          <w:rFonts w:ascii="Arial" w:hAnsi="Arial" w:cs="Arial"/>
        </w:rPr>
        <w:t xml:space="preserve"> </w:t>
      </w:r>
      <w:r w:rsidRPr="00953DF7">
        <w:rPr>
          <w:rFonts w:ascii="Arial" w:hAnsi="Arial" w:cs="Arial"/>
        </w:rPr>
        <w:t>è necessario produrre la seguente documentazione:</w:t>
      </w:r>
    </w:p>
    <w:p w:rsidR="00953DF7" w:rsidRPr="00953DF7" w:rsidRDefault="00953DF7" w:rsidP="00AF673A">
      <w:pPr>
        <w:widowControl w:val="0"/>
        <w:numPr>
          <w:ilvl w:val="0"/>
          <w:numId w:val="13"/>
        </w:numPr>
        <w:ind w:right="-2"/>
        <w:jc w:val="both"/>
        <w:rPr>
          <w:rFonts w:ascii="Arial" w:hAnsi="Arial" w:cs="Arial"/>
        </w:rPr>
      </w:pPr>
      <w:r w:rsidRPr="00953DF7">
        <w:rPr>
          <w:rFonts w:ascii="Arial" w:hAnsi="Arial" w:cs="Arial"/>
        </w:rPr>
        <w:t xml:space="preserve">Domanda di </w:t>
      </w:r>
      <w:r w:rsidR="00061C71">
        <w:rPr>
          <w:rFonts w:ascii="Arial" w:hAnsi="Arial" w:cs="Arial"/>
        </w:rPr>
        <w:t xml:space="preserve">liquidazione </w:t>
      </w:r>
      <w:r w:rsidRPr="00953DF7">
        <w:rPr>
          <w:rFonts w:ascii="Arial" w:hAnsi="Arial" w:cs="Arial"/>
        </w:rPr>
        <w:t xml:space="preserve">contributo secondo il modello </w:t>
      </w:r>
      <w:r w:rsidR="00061C71">
        <w:rPr>
          <w:rFonts w:ascii="Arial" w:hAnsi="Arial" w:cs="Arial"/>
        </w:rPr>
        <w:t>D</w:t>
      </w:r>
      <w:r w:rsidR="00643D7E">
        <w:rPr>
          <w:rFonts w:ascii="Arial" w:hAnsi="Arial" w:cs="Arial"/>
        </w:rPr>
        <w:t xml:space="preserve"> </w:t>
      </w:r>
      <w:r w:rsidRPr="00953DF7">
        <w:rPr>
          <w:rFonts w:ascii="Arial" w:hAnsi="Arial" w:cs="Arial"/>
        </w:rPr>
        <w:t>del presente atto;</w:t>
      </w:r>
    </w:p>
    <w:p w:rsidR="00AF673A" w:rsidRPr="00953DF7" w:rsidRDefault="00AF673A" w:rsidP="00AF673A">
      <w:pPr>
        <w:widowControl w:val="0"/>
        <w:numPr>
          <w:ilvl w:val="0"/>
          <w:numId w:val="13"/>
        </w:numPr>
        <w:ind w:right="-2"/>
        <w:jc w:val="both"/>
        <w:rPr>
          <w:rFonts w:ascii="Arial" w:hAnsi="Arial" w:cs="Arial"/>
        </w:rPr>
      </w:pPr>
      <w:r w:rsidRPr="00953DF7">
        <w:rPr>
          <w:rFonts w:ascii="Arial" w:hAnsi="Arial" w:cs="Arial"/>
        </w:rPr>
        <w:t>relazione particolareggiata relativa alle attività realizzate</w:t>
      </w:r>
      <w:r w:rsidR="00643D7E">
        <w:rPr>
          <w:rFonts w:ascii="Arial" w:hAnsi="Arial" w:cs="Arial"/>
        </w:rPr>
        <w:t xml:space="preserve"> (modello </w:t>
      </w:r>
      <w:r w:rsidR="00061C71">
        <w:rPr>
          <w:rFonts w:ascii="Arial" w:hAnsi="Arial" w:cs="Arial"/>
        </w:rPr>
        <w:t>D</w:t>
      </w:r>
      <w:r w:rsidR="00643D7E">
        <w:rPr>
          <w:rFonts w:ascii="Arial" w:hAnsi="Arial" w:cs="Arial"/>
        </w:rPr>
        <w:t>1)</w:t>
      </w:r>
      <w:r w:rsidRPr="00953DF7">
        <w:rPr>
          <w:rFonts w:ascii="Arial" w:hAnsi="Arial" w:cs="Arial"/>
        </w:rPr>
        <w:t>;</w:t>
      </w:r>
    </w:p>
    <w:p w:rsidR="00AF673A" w:rsidRPr="00953DF7" w:rsidRDefault="00953DF7" w:rsidP="00AF673A">
      <w:pPr>
        <w:widowControl w:val="0"/>
        <w:numPr>
          <w:ilvl w:val="0"/>
          <w:numId w:val="13"/>
        </w:numPr>
        <w:ind w:right="-2"/>
        <w:jc w:val="both"/>
        <w:rPr>
          <w:rFonts w:ascii="Arial" w:hAnsi="Arial" w:cs="Arial"/>
        </w:rPr>
      </w:pPr>
      <w:r w:rsidRPr="00953DF7">
        <w:rPr>
          <w:rFonts w:ascii="Arial" w:hAnsi="Arial" w:cs="Arial"/>
        </w:rPr>
        <w:t>piano economico finanziario finale</w:t>
      </w:r>
      <w:r w:rsidR="00643D7E">
        <w:rPr>
          <w:rFonts w:ascii="Arial" w:hAnsi="Arial" w:cs="Arial"/>
        </w:rPr>
        <w:t xml:space="preserve"> (modello </w:t>
      </w:r>
      <w:r w:rsidR="00061C71">
        <w:rPr>
          <w:rFonts w:ascii="Arial" w:hAnsi="Arial" w:cs="Arial"/>
        </w:rPr>
        <w:t>D</w:t>
      </w:r>
      <w:r w:rsidR="00643D7E">
        <w:rPr>
          <w:rFonts w:ascii="Arial" w:hAnsi="Arial" w:cs="Arial"/>
        </w:rPr>
        <w:t>2)</w:t>
      </w:r>
      <w:r w:rsidR="00AF673A" w:rsidRPr="00953DF7">
        <w:rPr>
          <w:rFonts w:ascii="Arial" w:hAnsi="Arial" w:cs="Arial"/>
        </w:rPr>
        <w:t>;</w:t>
      </w:r>
    </w:p>
    <w:p w:rsidR="00AF673A" w:rsidRPr="00953DF7" w:rsidRDefault="00953DF7" w:rsidP="00AF673A">
      <w:pPr>
        <w:widowControl w:val="0"/>
        <w:numPr>
          <w:ilvl w:val="0"/>
          <w:numId w:val="13"/>
        </w:numPr>
        <w:ind w:right="-2"/>
        <w:jc w:val="both"/>
        <w:rPr>
          <w:rFonts w:ascii="Arial" w:hAnsi="Arial" w:cs="Arial"/>
        </w:rPr>
      </w:pPr>
      <w:r w:rsidRPr="00953DF7">
        <w:rPr>
          <w:rFonts w:ascii="Arial" w:hAnsi="Arial" w:cs="Arial"/>
        </w:rPr>
        <w:t xml:space="preserve">prospetto riepilogativo analitico delle spese sostenute con allegata copia dei </w:t>
      </w:r>
      <w:r w:rsidRPr="00953DF7">
        <w:rPr>
          <w:rFonts w:ascii="Arial" w:hAnsi="Arial" w:cs="Arial"/>
        </w:rPr>
        <w:lastRenderedPageBreak/>
        <w:t xml:space="preserve">documenti di spesa e relative quietanze </w:t>
      </w:r>
      <w:r w:rsidR="00F83663">
        <w:rPr>
          <w:rFonts w:ascii="Arial" w:hAnsi="Arial" w:cs="Arial"/>
        </w:rPr>
        <w:t xml:space="preserve">tracciabili </w:t>
      </w:r>
      <w:r w:rsidRPr="00953DF7">
        <w:rPr>
          <w:rFonts w:ascii="Arial" w:hAnsi="Arial" w:cs="Arial"/>
        </w:rPr>
        <w:t>inerenti il progetto ammesso a contributo</w:t>
      </w:r>
      <w:r w:rsidR="00643D7E">
        <w:rPr>
          <w:rFonts w:ascii="Arial" w:hAnsi="Arial" w:cs="Arial"/>
        </w:rPr>
        <w:t xml:space="preserve"> (modello </w:t>
      </w:r>
      <w:r w:rsidR="00061C71">
        <w:rPr>
          <w:rFonts w:ascii="Arial" w:hAnsi="Arial" w:cs="Arial"/>
        </w:rPr>
        <w:t>D</w:t>
      </w:r>
      <w:r w:rsidR="00643D7E">
        <w:rPr>
          <w:rFonts w:ascii="Arial" w:hAnsi="Arial" w:cs="Arial"/>
        </w:rPr>
        <w:t>3)</w:t>
      </w:r>
      <w:r w:rsidR="00AF673A" w:rsidRPr="00953DF7">
        <w:rPr>
          <w:rFonts w:ascii="Arial" w:hAnsi="Arial" w:cs="Arial"/>
        </w:rPr>
        <w:t>;</w:t>
      </w:r>
    </w:p>
    <w:p w:rsidR="00AF673A" w:rsidRPr="00740D08" w:rsidRDefault="00AF673A" w:rsidP="00AF673A">
      <w:pPr>
        <w:autoSpaceDE w:val="0"/>
        <w:autoSpaceDN w:val="0"/>
        <w:adjustRightInd w:val="0"/>
        <w:jc w:val="both"/>
        <w:rPr>
          <w:rFonts w:asciiTheme="minorHAnsi" w:hAnsiTheme="minorHAnsi" w:cs="Comic Sans MS"/>
          <w:sz w:val="22"/>
          <w:szCs w:val="22"/>
        </w:rPr>
      </w:pPr>
    </w:p>
    <w:p w:rsidR="00061C71" w:rsidRDefault="00061C71" w:rsidP="00061C71">
      <w:pPr>
        <w:jc w:val="both"/>
        <w:rPr>
          <w:rFonts w:ascii="Arial" w:hAnsi="Arial" w:cs="Arial"/>
        </w:rPr>
      </w:pPr>
      <w:r w:rsidRPr="009E0ABB">
        <w:rPr>
          <w:rFonts w:ascii="Arial" w:hAnsi="Arial" w:cs="Arial"/>
        </w:rPr>
        <w:t>Di essere consapevole</w:t>
      </w:r>
      <w:r>
        <w:rPr>
          <w:rFonts w:ascii="Arial" w:hAnsi="Arial" w:cs="Arial"/>
        </w:rPr>
        <w:t xml:space="preserve"> che n</w:t>
      </w:r>
      <w:r w:rsidRPr="00061C71">
        <w:rPr>
          <w:rFonts w:ascii="Arial" w:hAnsi="Arial" w:cs="Arial"/>
        </w:rPr>
        <w:t>on si procede</w:t>
      </w:r>
      <w:r>
        <w:rPr>
          <w:rFonts w:ascii="Arial" w:hAnsi="Arial" w:cs="Arial"/>
        </w:rPr>
        <w:t>rà</w:t>
      </w:r>
      <w:r w:rsidRPr="00061C71">
        <w:rPr>
          <w:rFonts w:ascii="Arial" w:hAnsi="Arial" w:cs="Arial"/>
        </w:rPr>
        <w:t xml:space="preserve"> alla liquidazione del contributo nel caso in cui il soggetto risulti non essere in regola con le contribuzioni fiscali e previdenziali (DURC Documento Unico Regolarità Contributiva)</w:t>
      </w:r>
      <w:r>
        <w:rPr>
          <w:rFonts w:ascii="Arial" w:hAnsi="Arial" w:cs="Arial"/>
        </w:rPr>
        <w:t>.</w:t>
      </w:r>
    </w:p>
    <w:p w:rsidR="00061C71" w:rsidRDefault="00061C71" w:rsidP="00061C71">
      <w:pPr>
        <w:jc w:val="both"/>
        <w:rPr>
          <w:rFonts w:ascii="Arial" w:hAnsi="Arial" w:cs="Arial"/>
        </w:rPr>
      </w:pPr>
    </w:p>
    <w:p w:rsidR="00FE79DA" w:rsidRDefault="00061C71" w:rsidP="00FE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</w:t>
      </w:r>
      <w:r w:rsidR="00FE79DA">
        <w:rPr>
          <w:rFonts w:ascii="Arial" w:hAnsi="Arial" w:cs="Arial"/>
        </w:rPr>
        <w:t xml:space="preserve"> se</w:t>
      </w:r>
      <w:r w:rsidR="00FE79DA" w:rsidRPr="00FE79DA">
        <w:rPr>
          <w:rFonts w:ascii="Arial" w:hAnsi="Arial" w:cs="Arial"/>
        </w:rPr>
        <w:t xml:space="preserve"> le spese ammesse a rendiconto risultassero inferiori all’importo del contributo concesso, l’importo erogato verrà rideterminato e non potrà in ogni caso superare l’importo ammesso a rendiconto. E’ in ogni caso necessario che la minore spesa non comprometta la realizzazione dell’intervento, attestata da apposita relazione del soggetto istante, pena la revoca dell’intero contributo.</w:t>
      </w:r>
      <w:r w:rsidR="00FE79DA">
        <w:rPr>
          <w:rFonts w:ascii="Arial" w:hAnsi="Arial" w:cs="Arial"/>
        </w:rPr>
        <w:t xml:space="preserve"> </w:t>
      </w:r>
      <w:r w:rsidR="00FE79DA" w:rsidRPr="00FE79DA">
        <w:rPr>
          <w:rFonts w:ascii="Arial" w:hAnsi="Arial" w:cs="Arial"/>
        </w:rPr>
        <w:t>Per interventi relativi a lavori, il contributo concesso sarà rideterminato in maniera proporzionale in caso di spese ammissibili inferiori al 70% della spesa preventivata, al netto di varianti in corso d’opera approvate dal Servizio.</w:t>
      </w:r>
    </w:p>
    <w:p w:rsidR="00061C71" w:rsidRDefault="00061C71" w:rsidP="00061C71">
      <w:pPr>
        <w:jc w:val="both"/>
        <w:rPr>
          <w:rFonts w:ascii="Arial" w:hAnsi="Arial" w:cs="Arial"/>
        </w:rPr>
      </w:pPr>
    </w:p>
    <w:p w:rsidR="00AF673A" w:rsidRPr="00FE79DA" w:rsidRDefault="00643D7E" w:rsidP="00254E6E">
      <w:pPr>
        <w:spacing w:line="360" w:lineRule="auto"/>
        <w:jc w:val="both"/>
        <w:rPr>
          <w:rFonts w:ascii="Arial" w:hAnsi="Arial" w:cs="Arial"/>
        </w:rPr>
      </w:pPr>
      <w:r w:rsidRPr="00FE79DA">
        <w:rPr>
          <w:rFonts w:ascii="Arial" w:hAnsi="Arial" w:cs="Arial"/>
        </w:rPr>
        <w:t xml:space="preserve">Di essere consapevole che decorsi inutilmente </w:t>
      </w:r>
      <w:r w:rsidR="00FE79DA" w:rsidRPr="00FE79DA">
        <w:rPr>
          <w:rFonts w:ascii="Arial" w:hAnsi="Arial" w:cs="Arial"/>
        </w:rPr>
        <w:t>i termini per la presentazione del rendiconto a saldo verrà avviato il procedimento di revoca del contributo</w:t>
      </w:r>
      <w:r w:rsidRPr="00FE79DA">
        <w:rPr>
          <w:rFonts w:ascii="Arial" w:hAnsi="Arial" w:cs="Arial"/>
        </w:rPr>
        <w:t>.</w:t>
      </w:r>
    </w:p>
    <w:p w:rsidR="001A2390" w:rsidRDefault="001A2390" w:rsidP="00254E6E">
      <w:pPr>
        <w:spacing w:line="360" w:lineRule="auto"/>
        <w:jc w:val="both"/>
        <w:rPr>
          <w:rFonts w:ascii="Arial" w:hAnsi="Arial" w:cs="Arial"/>
        </w:rPr>
      </w:pPr>
    </w:p>
    <w:p w:rsidR="00F56FA5" w:rsidRPr="000535F1" w:rsidRDefault="00AF673A" w:rsidP="00254E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F0920" w:rsidRPr="000535F1">
        <w:rPr>
          <w:rFonts w:ascii="Arial" w:hAnsi="Arial" w:cs="Arial"/>
        </w:rPr>
        <w:t>llega:</w:t>
      </w:r>
    </w:p>
    <w:p w:rsidR="00D25441" w:rsidRPr="000535F1" w:rsidRDefault="001218E3" w:rsidP="00254E6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535F1">
        <w:rPr>
          <w:rFonts w:ascii="Arial" w:hAnsi="Arial" w:cs="Arial"/>
        </w:rPr>
        <w:t xml:space="preserve">1. </w:t>
      </w:r>
      <w:r w:rsidR="002D3AC4" w:rsidRPr="000535F1">
        <w:rPr>
          <w:rFonts w:ascii="Arial" w:hAnsi="Arial" w:cs="Arial"/>
        </w:rPr>
        <w:t>Scheda anagrafica</w:t>
      </w:r>
      <w:r w:rsidR="00F56FA5" w:rsidRPr="000535F1">
        <w:rPr>
          <w:rFonts w:ascii="Arial" w:hAnsi="Arial" w:cs="Arial"/>
        </w:rPr>
        <w:t xml:space="preserve"> di progetto</w:t>
      </w:r>
      <w:r w:rsidR="00643D7E">
        <w:rPr>
          <w:rFonts w:ascii="Arial" w:hAnsi="Arial" w:cs="Arial"/>
        </w:rPr>
        <w:t xml:space="preserve"> e relativo cronoprogramma;</w:t>
      </w:r>
    </w:p>
    <w:p w:rsidR="00E8074C" w:rsidRPr="000535F1" w:rsidRDefault="00E8074C" w:rsidP="00254E6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535F1">
        <w:rPr>
          <w:rFonts w:ascii="Arial" w:hAnsi="Arial" w:cs="Arial"/>
        </w:rPr>
        <w:t xml:space="preserve">2. Piano </w:t>
      </w:r>
      <w:r w:rsidR="00E96170" w:rsidRPr="000535F1">
        <w:rPr>
          <w:rFonts w:ascii="Arial" w:hAnsi="Arial" w:cs="Arial"/>
        </w:rPr>
        <w:t xml:space="preserve">economico </w:t>
      </w:r>
      <w:r w:rsidRPr="000535F1">
        <w:rPr>
          <w:rFonts w:ascii="Arial" w:hAnsi="Arial" w:cs="Arial"/>
        </w:rPr>
        <w:t>finanziario;</w:t>
      </w:r>
    </w:p>
    <w:p w:rsidR="00E71F29" w:rsidRPr="000535F1" w:rsidRDefault="00E8074C" w:rsidP="00254E6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535F1">
        <w:rPr>
          <w:rFonts w:ascii="Arial" w:hAnsi="Arial" w:cs="Arial"/>
        </w:rPr>
        <w:t>3</w:t>
      </w:r>
      <w:r w:rsidR="00C62CDB" w:rsidRPr="000535F1">
        <w:rPr>
          <w:rFonts w:ascii="Arial" w:hAnsi="Arial" w:cs="Arial"/>
        </w:rPr>
        <w:t xml:space="preserve">. </w:t>
      </w:r>
      <w:r w:rsidR="00F56FA5" w:rsidRPr="000535F1">
        <w:rPr>
          <w:rFonts w:ascii="Arial" w:hAnsi="Arial" w:cs="Arial"/>
        </w:rPr>
        <w:t>Dichiarazione sostitutiva di atto notorio relativa ai requisit</w:t>
      </w:r>
      <w:r w:rsidR="001E2F3D" w:rsidRPr="000535F1">
        <w:rPr>
          <w:rFonts w:ascii="Arial" w:hAnsi="Arial" w:cs="Arial"/>
        </w:rPr>
        <w:t>i posseduti</w:t>
      </w:r>
      <w:r w:rsidR="009E0ABB">
        <w:rPr>
          <w:rFonts w:ascii="Arial" w:hAnsi="Arial" w:cs="Arial"/>
        </w:rPr>
        <w:t xml:space="preserve"> (Allegato B1)</w:t>
      </w:r>
      <w:r w:rsidRPr="000535F1">
        <w:rPr>
          <w:rFonts w:ascii="Arial" w:hAnsi="Arial" w:cs="Arial"/>
        </w:rPr>
        <w:t>;</w:t>
      </w:r>
    </w:p>
    <w:p w:rsidR="00254E6E" w:rsidRPr="000535F1" w:rsidRDefault="00AF673A" w:rsidP="00254E6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4E6E" w:rsidRPr="000535F1">
        <w:rPr>
          <w:rFonts w:ascii="Arial" w:hAnsi="Arial" w:cs="Arial"/>
        </w:rPr>
        <w:t>. Fotocopia documento di riconoscimento valido (</w:t>
      </w:r>
      <w:r w:rsidR="00B7150B">
        <w:rPr>
          <w:rFonts w:ascii="Arial" w:hAnsi="Arial" w:cs="Arial"/>
        </w:rPr>
        <w:t>nei casi di firma autografa o firma semplice)</w:t>
      </w:r>
    </w:p>
    <w:p w:rsidR="00AF673A" w:rsidRDefault="00AF673A" w:rsidP="001F092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56FA5" w:rsidRPr="00982FFF" w:rsidRDefault="00F56FA5" w:rsidP="001F092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2FFF">
        <w:rPr>
          <w:rFonts w:ascii="Arial" w:hAnsi="Arial" w:cs="Arial"/>
          <w:sz w:val="20"/>
          <w:szCs w:val="20"/>
        </w:rPr>
        <w:t>Cordiali saluti</w:t>
      </w:r>
      <w:r w:rsidR="00AA357E" w:rsidRPr="00982FFF">
        <w:rPr>
          <w:rFonts w:ascii="Arial" w:hAnsi="Arial" w:cs="Arial"/>
          <w:sz w:val="20"/>
          <w:szCs w:val="20"/>
        </w:rPr>
        <w:t>.</w:t>
      </w:r>
    </w:p>
    <w:p w:rsidR="00975A04" w:rsidRPr="00975A04" w:rsidRDefault="00975A04" w:rsidP="00975A04">
      <w:pPr>
        <w:tabs>
          <w:tab w:val="left" w:pos="-3969"/>
        </w:tabs>
        <w:ind w:left="7088"/>
        <w:rPr>
          <w:rFonts w:ascii="Arial" w:hAnsi="Arial" w:cs="Arial"/>
          <w:sz w:val="20"/>
          <w:szCs w:val="20"/>
        </w:rPr>
      </w:pPr>
    </w:p>
    <w:p w:rsidR="00B7150B" w:rsidRPr="00701140" w:rsidRDefault="00B7150B" w:rsidP="00B7150B">
      <w:pPr>
        <w:tabs>
          <w:tab w:val="left" w:pos="-3969"/>
        </w:tabs>
        <w:spacing w:before="120"/>
        <w:ind w:left="6804"/>
        <w:rPr>
          <w:rFonts w:ascii="Arial" w:hAnsi="Arial" w:cs="Arial"/>
          <w:sz w:val="20"/>
          <w:szCs w:val="20"/>
        </w:rPr>
      </w:pPr>
      <w:r w:rsidRPr="00701140">
        <w:rPr>
          <w:rFonts w:ascii="Arial" w:hAnsi="Arial" w:cs="Arial"/>
          <w:sz w:val="20"/>
          <w:szCs w:val="20"/>
        </w:rPr>
        <w:t>(Firma del legale rappresentante)</w:t>
      </w:r>
    </w:p>
    <w:p w:rsidR="00B7150B" w:rsidRDefault="00B7150B" w:rsidP="00B7150B">
      <w:pPr>
        <w:tabs>
          <w:tab w:val="left" w:pos="-3969"/>
        </w:tabs>
        <w:spacing w:before="120"/>
        <w:ind w:left="6804"/>
        <w:rPr>
          <w:rFonts w:ascii="Arial" w:hAnsi="Arial" w:cs="Arial"/>
          <w:sz w:val="20"/>
          <w:szCs w:val="20"/>
        </w:rPr>
      </w:pPr>
      <w:r w:rsidRPr="00701140">
        <w:rPr>
          <w:rFonts w:ascii="Arial" w:hAnsi="Arial" w:cs="Arial"/>
          <w:sz w:val="20"/>
          <w:szCs w:val="20"/>
        </w:rPr>
        <w:t>………………………………………</w:t>
      </w:r>
    </w:p>
    <w:p w:rsidR="00924ECE" w:rsidRDefault="00924ECE" w:rsidP="00AF673A">
      <w:pPr>
        <w:autoSpaceDE w:val="0"/>
        <w:autoSpaceDN w:val="0"/>
        <w:adjustRightInd w:val="0"/>
        <w:jc w:val="both"/>
        <w:rPr>
          <w:rFonts w:ascii="Calibri" w:hAnsi="Calibri" w:cs="Comic Sans MS"/>
          <w:sz w:val="20"/>
          <w:szCs w:val="20"/>
        </w:rPr>
      </w:pPr>
    </w:p>
    <w:p w:rsidR="00427987" w:rsidRDefault="00427987" w:rsidP="004279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norme collegate, il quale sostituisce il testo cartaceo e la firma autografa</w:t>
      </w:r>
    </w:p>
    <w:p w:rsidR="00427987" w:rsidRDefault="00427987" w:rsidP="00427987">
      <w:pP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Ovvero</w:t>
      </w:r>
    </w:p>
    <w:p w:rsidR="00427987" w:rsidRDefault="00427987" w:rsidP="004279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autografa apposta su documento e scansionata allegando copia fotostatica di valido documento di identità (per i documenti inviati per PEC)</w:t>
      </w:r>
    </w:p>
    <w:p w:rsidR="00427987" w:rsidRDefault="00427987" w:rsidP="00427987">
      <w:pPr>
        <w:tabs>
          <w:tab w:val="left" w:pos="-396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Ovvero</w:t>
      </w:r>
    </w:p>
    <w:p w:rsidR="00427987" w:rsidRDefault="00427987" w:rsidP="004279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DPR 445/2000</w:t>
      </w:r>
    </w:p>
    <w:p w:rsidR="00555ECF" w:rsidRDefault="00555ECF" w:rsidP="00B7150B">
      <w:pPr>
        <w:tabs>
          <w:tab w:val="left" w:pos="-3969"/>
        </w:tabs>
        <w:spacing w:before="120"/>
        <w:ind w:left="6804"/>
        <w:rPr>
          <w:rFonts w:ascii="Arial" w:hAnsi="Arial" w:cs="Arial"/>
          <w:sz w:val="20"/>
          <w:szCs w:val="20"/>
        </w:rPr>
      </w:pPr>
    </w:p>
    <w:p w:rsidR="000B3054" w:rsidRDefault="000B3054" w:rsidP="00B7150B">
      <w:r>
        <w:br w:type="page"/>
      </w:r>
    </w:p>
    <w:p w:rsidR="00DD5119" w:rsidRPr="00C37FEC" w:rsidRDefault="008A23D2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  <w:r>
        <w:rPr>
          <w:rFonts w:ascii="Arial" w:hAnsi="Arial" w:cs="Arial"/>
          <w:b/>
          <w:sz w:val="18"/>
          <w:szCs w:val="18"/>
          <w:bdr w:val="single" w:sz="4" w:space="0" w:color="auto" w:frame="1"/>
        </w:rPr>
        <w:lastRenderedPageBreak/>
        <w:t xml:space="preserve">Domanda di concessione </w:t>
      </w:r>
    </w:p>
    <w:p w:rsidR="00DD5119" w:rsidRPr="00C37FEC" w:rsidRDefault="00DD5119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</w:p>
    <w:p w:rsidR="00DD5119" w:rsidRDefault="00DD5119" w:rsidP="00A611D8">
      <w:pPr>
        <w:jc w:val="center"/>
        <w:rPr>
          <w:rFonts w:ascii="Microsoft Sans Serif" w:hAnsi="Microsoft Sans Serif" w:cs="Microsoft Sans Serif"/>
          <w:b/>
        </w:rPr>
      </w:pPr>
      <w:r w:rsidRPr="00727D42">
        <w:rPr>
          <w:rFonts w:ascii="Microsoft Sans Serif" w:hAnsi="Microsoft Sans Serif" w:cs="Microsoft Sans Serif"/>
          <w:b/>
        </w:rPr>
        <w:t xml:space="preserve">Scheda anagrafica di progetto </w:t>
      </w:r>
    </w:p>
    <w:p w:rsidR="00DD5119" w:rsidRPr="00727D42" w:rsidRDefault="00DD5119" w:rsidP="00A611D8">
      <w:pPr>
        <w:jc w:val="center"/>
        <w:rPr>
          <w:rFonts w:ascii="Microsoft Sans Serif" w:hAnsi="Microsoft Sans Serif" w:cs="Microsoft Sans Serif"/>
          <w:b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D5119" w:rsidRPr="00727D42" w:rsidTr="008B6E92">
        <w:trPr>
          <w:trHeight w:val="524"/>
        </w:trPr>
        <w:tc>
          <w:tcPr>
            <w:tcW w:w="10560" w:type="dxa"/>
            <w:shd w:val="clear" w:color="auto" w:fill="BDD6EE" w:themeFill="accent1" w:themeFillTint="66"/>
            <w:vAlign w:val="center"/>
          </w:tcPr>
          <w:p w:rsidR="00DD5119" w:rsidRPr="000D248B" w:rsidRDefault="00DD5119" w:rsidP="00840014">
            <w:pPr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b/>
              </w:rPr>
            </w:pPr>
            <w:r w:rsidRPr="000D248B">
              <w:rPr>
                <w:rFonts w:ascii="Microsoft Sans Serif" w:hAnsi="Microsoft Sans Serif" w:cs="Microsoft Sans Serif"/>
                <w:b/>
              </w:rPr>
              <w:t>Soggetto assegnatario del contributo</w:t>
            </w:r>
          </w:p>
        </w:tc>
      </w:tr>
      <w:tr w:rsidR="00DD5119" w:rsidRPr="00727D42" w:rsidTr="003F167E">
        <w:tc>
          <w:tcPr>
            <w:tcW w:w="10560" w:type="dxa"/>
          </w:tcPr>
          <w:p w:rsidR="00DD5119" w:rsidRPr="00727D42" w:rsidRDefault="00DD5119" w:rsidP="00502A18">
            <w:pPr>
              <w:spacing w:before="120"/>
              <w:rPr>
                <w:rFonts w:ascii="Microsoft Sans Serif" w:hAnsi="Microsoft Sans Serif" w:cs="Microsoft Sans Serif"/>
                <w:b/>
                <w:i/>
              </w:rPr>
            </w:pPr>
            <w:r w:rsidRPr="00727D42">
              <w:rPr>
                <w:rFonts w:ascii="Microsoft Sans Serif" w:hAnsi="Microsoft Sans Serif" w:cs="Microsoft Sans Serif"/>
                <w:b/>
                <w:i/>
              </w:rPr>
              <w:t>Denominazione soggetto</w:t>
            </w:r>
          </w:p>
          <w:p w:rsidR="00DD5119" w:rsidRPr="00727D42" w:rsidRDefault="00DD5119" w:rsidP="00502A18">
            <w:pPr>
              <w:spacing w:before="120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______________________________________________________________________</w:t>
            </w:r>
            <w:r>
              <w:rPr>
                <w:rFonts w:ascii="Microsoft Sans Serif" w:hAnsi="Microsoft Sans Serif" w:cs="Microsoft Sans Serif"/>
              </w:rPr>
              <w:t>________</w:t>
            </w:r>
          </w:p>
          <w:p w:rsidR="00DD5119" w:rsidRDefault="00DD5119" w:rsidP="000D248B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 xml:space="preserve">Indirizzo </w:t>
            </w:r>
          </w:p>
          <w:p w:rsidR="00DD5119" w:rsidRPr="00727D42" w:rsidRDefault="00DD5119" w:rsidP="000D248B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VIA/P.ZZA </w:t>
            </w:r>
            <w:r w:rsidRPr="00727D42">
              <w:rPr>
                <w:rFonts w:ascii="Microsoft Sans Serif" w:hAnsi="Microsoft Sans Serif" w:cs="Microsoft Sans Serif"/>
              </w:rPr>
              <w:t>__________________________________________________________________</w:t>
            </w:r>
            <w:r>
              <w:rPr>
                <w:rFonts w:ascii="Microsoft Sans Serif" w:hAnsi="Microsoft Sans Serif" w:cs="Microsoft Sans Serif"/>
              </w:rPr>
              <w:t>___</w:t>
            </w:r>
          </w:p>
          <w:p w:rsidR="00DD5119" w:rsidRPr="00727D42" w:rsidRDefault="00DD5119" w:rsidP="00F56C0E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CAP______________ Comune _______________________________</w:t>
            </w:r>
            <w:r>
              <w:rPr>
                <w:rFonts w:ascii="Microsoft Sans Serif" w:hAnsi="Microsoft Sans Serif" w:cs="Microsoft Sans Serif"/>
              </w:rPr>
              <w:t>_________</w:t>
            </w:r>
            <w:r w:rsidRPr="00727D4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727D42">
              <w:rPr>
                <w:rFonts w:ascii="Microsoft Sans Serif" w:hAnsi="Microsoft Sans Serif" w:cs="Microsoft Sans Serif"/>
              </w:rPr>
              <w:t>Prov</w:t>
            </w:r>
            <w:proofErr w:type="spellEnd"/>
            <w:r>
              <w:rPr>
                <w:rFonts w:ascii="Microsoft Sans Serif" w:hAnsi="Microsoft Sans Serif" w:cs="Microsoft Sans Serif"/>
              </w:rPr>
              <w:t>.________</w:t>
            </w:r>
          </w:p>
          <w:p w:rsidR="00DD5119" w:rsidRPr="00727D42" w:rsidRDefault="00DD5119" w:rsidP="00F56C0E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TEL</w:t>
            </w:r>
            <w:r>
              <w:rPr>
                <w:rFonts w:ascii="Microsoft Sans Serif" w:hAnsi="Microsoft Sans Serif" w:cs="Microsoft Sans Serif"/>
              </w:rPr>
              <w:t>__________________</w:t>
            </w:r>
            <w:r w:rsidRPr="00727D42">
              <w:rPr>
                <w:rFonts w:ascii="Microsoft Sans Serif" w:hAnsi="Microsoft Sans Serif" w:cs="Microsoft Sans Serif"/>
              </w:rPr>
              <w:t xml:space="preserve"> E-MAIL _________________________________________________</w:t>
            </w:r>
            <w:r>
              <w:rPr>
                <w:rFonts w:ascii="Microsoft Sans Serif" w:hAnsi="Microsoft Sans Serif" w:cs="Microsoft Sans Serif"/>
              </w:rPr>
              <w:t>_</w:t>
            </w:r>
          </w:p>
          <w:p w:rsidR="00DD5119" w:rsidRPr="00727D42" w:rsidRDefault="00DD5119" w:rsidP="00F56C0E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 xml:space="preserve">PEC__________________________________________________ </w:t>
            </w:r>
          </w:p>
          <w:p w:rsidR="00DD5119" w:rsidRPr="00727D42" w:rsidRDefault="00DD5119" w:rsidP="00F56C0E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CODICE FISCALE________________________PARTITA IVA _______________</w:t>
            </w:r>
            <w:r>
              <w:rPr>
                <w:rFonts w:ascii="Microsoft Sans Serif" w:hAnsi="Microsoft Sans Serif" w:cs="Microsoft Sans Serif"/>
              </w:rPr>
              <w:t>____________</w:t>
            </w:r>
          </w:p>
          <w:p w:rsidR="00DD5119" w:rsidRDefault="00DD5119" w:rsidP="00F56C0E">
            <w:pPr>
              <w:spacing w:line="480" w:lineRule="auto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IBAN__________________________________________________</w:t>
            </w:r>
            <w:r>
              <w:rPr>
                <w:rFonts w:ascii="Microsoft Sans Serif" w:hAnsi="Microsoft Sans Serif" w:cs="Microsoft Sans Serif"/>
              </w:rPr>
              <w:t>________________________</w:t>
            </w:r>
          </w:p>
          <w:p w:rsidR="00DD5119" w:rsidRDefault="00DD5119" w:rsidP="00B76E97">
            <w:pPr>
              <w:rPr>
                <w:rFonts w:ascii="Microsoft Sans Serif" w:hAnsi="Microsoft Sans Serif" w:cs="Microsoft Sans Serif"/>
                <w:b/>
              </w:rPr>
            </w:pPr>
            <w:r w:rsidRPr="00727D42">
              <w:rPr>
                <w:rFonts w:ascii="Microsoft Sans Serif" w:hAnsi="Microsoft Sans Serif" w:cs="Microsoft Sans Serif"/>
                <w:b/>
              </w:rPr>
              <w:t>SITO WEB soggetto (eventuale): _________________________________________________________</w:t>
            </w:r>
            <w:r>
              <w:rPr>
                <w:rFonts w:ascii="Microsoft Sans Serif" w:hAnsi="Microsoft Sans Serif" w:cs="Microsoft Sans Serif"/>
                <w:b/>
              </w:rPr>
              <w:t>_____________________</w:t>
            </w:r>
          </w:p>
          <w:p w:rsidR="00DD5119" w:rsidRPr="00B76E97" w:rsidRDefault="00DD5119" w:rsidP="00B76E97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D5119" w:rsidRPr="00727D42" w:rsidTr="00E96170">
        <w:trPr>
          <w:trHeight w:val="172"/>
        </w:trPr>
        <w:tc>
          <w:tcPr>
            <w:tcW w:w="10560" w:type="dxa"/>
            <w:shd w:val="clear" w:color="auto" w:fill="BDD6EE" w:themeFill="accent1" w:themeFillTint="66"/>
          </w:tcPr>
          <w:p w:rsidR="00DD5119" w:rsidRPr="00727D42" w:rsidRDefault="00DD5119" w:rsidP="00F6525A">
            <w:pPr>
              <w:rPr>
                <w:rFonts w:ascii="Microsoft Sans Serif" w:hAnsi="Microsoft Sans Serif" w:cs="Microsoft Sans Serif"/>
              </w:rPr>
            </w:pPr>
          </w:p>
        </w:tc>
      </w:tr>
      <w:tr w:rsidR="00DD5119" w:rsidRPr="00727D42" w:rsidTr="003F167E">
        <w:tc>
          <w:tcPr>
            <w:tcW w:w="10560" w:type="dxa"/>
          </w:tcPr>
          <w:p w:rsidR="00DD5119" w:rsidRPr="00727D42" w:rsidRDefault="00DD5119" w:rsidP="0065644F">
            <w:pPr>
              <w:spacing w:before="120" w:line="276" w:lineRule="auto"/>
              <w:rPr>
                <w:rFonts w:ascii="Microsoft Sans Serif" w:hAnsi="Microsoft Sans Serif" w:cs="Microsoft Sans Serif"/>
                <w:b/>
                <w:i/>
              </w:rPr>
            </w:pPr>
            <w:r w:rsidRPr="00727D42">
              <w:rPr>
                <w:rFonts w:ascii="Microsoft Sans Serif" w:hAnsi="Microsoft Sans Serif" w:cs="Microsoft Sans Serif"/>
                <w:b/>
                <w:i/>
              </w:rPr>
              <w:t>Referente di progetto:</w:t>
            </w:r>
          </w:p>
          <w:p w:rsidR="00DD5119" w:rsidRPr="00727D42" w:rsidRDefault="00DD5119" w:rsidP="00502A18">
            <w:pPr>
              <w:tabs>
                <w:tab w:val="left" w:pos="1560"/>
              </w:tabs>
              <w:spacing w:before="120" w:line="276" w:lineRule="auto"/>
              <w:ind w:left="1559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Nominativo: _____</w:t>
            </w:r>
            <w:r>
              <w:rPr>
                <w:rFonts w:ascii="Microsoft Sans Serif" w:hAnsi="Microsoft Sans Serif" w:cs="Microsoft Sans Serif"/>
              </w:rPr>
              <w:t>_____________________________________</w:t>
            </w:r>
          </w:p>
          <w:p w:rsidR="00DD5119" w:rsidRPr="00727D42" w:rsidRDefault="00DD5119" w:rsidP="00502A18">
            <w:pPr>
              <w:spacing w:before="120" w:line="276" w:lineRule="auto"/>
              <w:ind w:left="1559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Telefono: _____</w:t>
            </w:r>
            <w:r>
              <w:rPr>
                <w:rFonts w:ascii="Microsoft Sans Serif" w:hAnsi="Microsoft Sans Serif" w:cs="Microsoft Sans Serif"/>
              </w:rPr>
              <w:t>_______________________________</w:t>
            </w:r>
          </w:p>
          <w:p w:rsidR="00DD5119" w:rsidRPr="00727D42" w:rsidRDefault="00DD5119" w:rsidP="00502A18">
            <w:pPr>
              <w:spacing w:before="120" w:line="276" w:lineRule="auto"/>
              <w:ind w:left="1559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>E mail:</w:t>
            </w:r>
            <w:r w:rsidRPr="00727D42">
              <w:rPr>
                <w:rFonts w:ascii="Microsoft Sans Serif" w:eastAsia="Calibri" w:hAnsi="Microsoft Sans Serif" w:cs="Microsoft Sans Serif"/>
                <w:i/>
                <w:lang w:eastAsia="en-US"/>
              </w:rPr>
              <w:t xml:space="preserve"> ____________________________________</w:t>
            </w:r>
            <w:r>
              <w:rPr>
                <w:rFonts w:ascii="Microsoft Sans Serif" w:eastAsia="Calibri" w:hAnsi="Microsoft Sans Serif" w:cs="Microsoft Sans Serif"/>
                <w:i/>
                <w:lang w:eastAsia="en-US"/>
              </w:rPr>
              <w:t>__</w:t>
            </w:r>
          </w:p>
          <w:p w:rsidR="00DD5119" w:rsidRPr="000D248B" w:rsidRDefault="00DD5119" w:rsidP="001529A1">
            <w:pPr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</w:rPr>
              <w:t xml:space="preserve">  </w:t>
            </w:r>
          </w:p>
        </w:tc>
      </w:tr>
    </w:tbl>
    <w:p w:rsidR="00DD5119" w:rsidRPr="00727D42" w:rsidRDefault="00DD5119" w:rsidP="0045782F">
      <w:pPr>
        <w:rPr>
          <w:rFonts w:ascii="Microsoft Sans Serif" w:hAnsi="Microsoft Sans Serif" w:cs="Microsoft Sans Serif"/>
          <w:b/>
          <w:i/>
          <w:u w:val="single"/>
        </w:rPr>
      </w:pP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7"/>
      </w:tblGrid>
      <w:tr w:rsidR="00DD5119" w:rsidRPr="00727D42" w:rsidTr="00952871">
        <w:trPr>
          <w:trHeight w:val="456"/>
        </w:trPr>
        <w:tc>
          <w:tcPr>
            <w:tcW w:w="10487" w:type="dxa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DD5119" w:rsidRPr="00727D42" w:rsidRDefault="00DD5119" w:rsidP="00643D7E">
            <w:pPr>
              <w:numPr>
                <w:ilvl w:val="0"/>
                <w:numId w:val="1"/>
              </w:numPr>
              <w:jc w:val="both"/>
              <w:rPr>
                <w:rFonts w:ascii="Microsoft Sans Serif" w:hAnsi="Microsoft Sans Serif" w:cs="Microsoft Sans Serif"/>
                <w:b/>
                <w:u w:val="single"/>
              </w:rPr>
            </w:pPr>
            <w:r w:rsidRPr="00727D42">
              <w:rPr>
                <w:rFonts w:ascii="Microsoft Sans Serif" w:hAnsi="Microsoft Sans Serif" w:cs="Microsoft Sans Serif"/>
                <w:b/>
                <w:u w:val="single"/>
              </w:rPr>
              <w:t xml:space="preserve">Descrizione </w:t>
            </w:r>
            <w:r>
              <w:rPr>
                <w:rFonts w:ascii="Microsoft Sans Serif" w:hAnsi="Microsoft Sans Serif" w:cs="Microsoft Sans Serif"/>
                <w:b/>
                <w:u w:val="single"/>
              </w:rPr>
              <w:t xml:space="preserve">sintetica </w:t>
            </w:r>
            <w:r w:rsidRPr="00727D42">
              <w:rPr>
                <w:rFonts w:ascii="Microsoft Sans Serif" w:hAnsi="Microsoft Sans Serif" w:cs="Microsoft Sans Serif"/>
                <w:b/>
                <w:u w:val="single"/>
              </w:rPr>
              <w:t>del progetto</w:t>
            </w:r>
            <w:r w:rsidRPr="00727D42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- </w:t>
            </w:r>
            <w:r w:rsidRPr="00727D42">
              <w:rPr>
                <w:rFonts w:ascii="Microsoft Sans Serif" w:hAnsi="Microsoft Sans Serif" w:cs="Microsoft Sans Serif"/>
              </w:rPr>
              <w:t xml:space="preserve">tipologia dell’intervento/progetto, </w:t>
            </w:r>
            <w:r>
              <w:rPr>
                <w:rFonts w:ascii="Microsoft Sans Serif" w:hAnsi="Microsoft Sans Serif" w:cs="Microsoft Sans Serif"/>
              </w:rPr>
              <w:t xml:space="preserve">localizzazione prevista, </w:t>
            </w:r>
            <w:r w:rsidRPr="00727D42">
              <w:rPr>
                <w:rFonts w:ascii="Microsoft Sans Serif" w:hAnsi="Microsoft Sans Serif" w:cs="Microsoft Sans Serif"/>
              </w:rPr>
              <w:t xml:space="preserve">obiettivi principali </w:t>
            </w:r>
            <w:r w:rsidRPr="003F167E">
              <w:rPr>
                <w:rFonts w:ascii="Microsoft Sans Serif" w:hAnsi="Microsoft Sans Serif" w:cs="Microsoft Sans Serif"/>
                <w:i/>
              </w:rPr>
              <w:t>(ai fini della pubblicazione nella sezione ‘Amministrazione trasparente’ del sito istituzionale della Regione)</w:t>
            </w:r>
            <w:r w:rsidRPr="00727D42">
              <w:rPr>
                <w:rFonts w:ascii="Microsoft Sans Serif" w:hAnsi="Microsoft Sans Serif" w:cs="Microsoft Sans Serif"/>
              </w:rPr>
              <w:t xml:space="preserve"> </w:t>
            </w:r>
          </w:p>
        </w:tc>
      </w:tr>
      <w:tr w:rsidR="00DD5119" w:rsidRPr="00727D42" w:rsidTr="00952871">
        <w:trPr>
          <w:trHeight w:val="3116"/>
        </w:trPr>
        <w:tc>
          <w:tcPr>
            <w:tcW w:w="10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19" w:rsidRPr="00727D42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  <w:r w:rsidRPr="00727D42">
              <w:rPr>
                <w:rFonts w:ascii="Microsoft Sans Serif" w:hAnsi="Microsoft Sans Serif" w:cs="Microsoft Sans Serif"/>
                <w:b/>
                <w:i/>
              </w:rPr>
              <w:t>Titolo</w:t>
            </w:r>
            <w:r w:rsidRPr="00727D42">
              <w:rPr>
                <w:rFonts w:ascii="Microsoft Sans Serif" w:hAnsi="Microsoft Sans Serif" w:cs="Microsoft Sans Serif"/>
              </w:rPr>
              <w:t xml:space="preserve"> ______________________________________________________________________________</w:t>
            </w:r>
          </w:p>
          <w:p w:rsidR="00DD5119" w:rsidRPr="00050F47" w:rsidRDefault="00DD5119" w:rsidP="00C9117C">
            <w:pPr>
              <w:spacing w:before="120"/>
              <w:rPr>
                <w:rFonts w:ascii="Microsoft Sans Serif" w:hAnsi="Microsoft Sans Serif" w:cs="Microsoft Sans Serif"/>
                <w:b/>
                <w:i/>
              </w:rPr>
            </w:pPr>
            <w:r w:rsidRPr="00050F47">
              <w:rPr>
                <w:rFonts w:ascii="Microsoft Sans Serif" w:hAnsi="Microsoft Sans Serif" w:cs="Microsoft Sans Serif"/>
                <w:b/>
                <w:i/>
              </w:rPr>
              <w:t>Descrizione</w:t>
            </w: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</w:rPr>
            </w:pP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  <w:b/>
              </w:rPr>
            </w:pPr>
            <w:r w:rsidRPr="003F167E">
              <w:rPr>
                <w:rFonts w:ascii="Microsoft Sans Serif" w:hAnsi="Microsoft Sans Serif" w:cs="Microsoft Sans Serif"/>
                <w:b/>
              </w:rPr>
              <w:lastRenderedPageBreak/>
              <w:t>SIT</w:t>
            </w:r>
            <w:r>
              <w:rPr>
                <w:rFonts w:ascii="Microsoft Sans Serif" w:hAnsi="Microsoft Sans Serif" w:cs="Microsoft Sans Serif"/>
                <w:b/>
              </w:rPr>
              <w:t>O WEB del progetto (eventuale):</w:t>
            </w: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______________________________________________________________________________</w:t>
            </w:r>
          </w:p>
          <w:p w:rsidR="00DD5119" w:rsidRDefault="00DD5119" w:rsidP="00C9117C">
            <w:pPr>
              <w:spacing w:before="120"/>
              <w:rPr>
                <w:rFonts w:ascii="Microsoft Sans Serif" w:hAnsi="Microsoft Sans Serif" w:cs="Microsoft Sans Serif"/>
                <w:b/>
              </w:rPr>
            </w:pPr>
          </w:p>
          <w:p w:rsidR="00DD5119" w:rsidRPr="008311B3" w:rsidRDefault="00DD5119" w:rsidP="00C9117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311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Liberatoria ai fini della pubblicazione del progetto ai sensi dell’art. 27, comma 1 del D. Lgs. n. 33/2013</w:t>
            </w:r>
          </w:p>
          <w:p w:rsidR="00DD5119" w:rsidRPr="0028248E" w:rsidRDefault="00DD5119" w:rsidP="00C9117C">
            <w:pPr>
              <w:spacing w:after="160" w:line="48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311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Il sottoscritto (nome e cognome) ____________________________________________________ in qualità di legale rappresentante del Soggetto _______________________________________________________ è consapevole che la presente scheda sarà oggetto di pubblicazione in attuazione degli obblighi di pubblicità di cui all’art. 26 e 27 del d. </w:t>
            </w:r>
            <w:proofErr w:type="spellStart"/>
            <w:r w:rsidRPr="008311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lgs</w:t>
            </w:r>
            <w:proofErr w:type="spellEnd"/>
            <w:r w:rsidRPr="008311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33/2013 e a tal fine dichiara che i dati in essa riportati non sono protetti da proprietà intellettuale, da diritto d’autore o da segreti professionali o commerciali.</w:t>
            </w:r>
            <w:r w:rsidR="00643D7E" w:rsidRPr="008311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D5119" w:rsidRPr="0028248E" w:rsidRDefault="00DD5119" w:rsidP="00C9117C">
            <w:pPr>
              <w:tabs>
                <w:tab w:val="left" w:pos="-3969"/>
              </w:tabs>
              <w:spacing w:before="120"/>
              <w:ind w:left="6804"/>
              <w:rPr>
                <w:rFonts w:ascii="Arial" w:hAnsi="Arial" w:cs="Arial"/>
                <w:sz w:val="20"/>
                <w:szCs w:val="20"/>
              </w:rPr>
            </w:pPr>
            <w:r w:rsidRPr="0028248E">
              <w:rPr>
                <w:rFonts w:ascii="Arial" w:hAnsi="Arial" w:cs="Arial"/>
                <w:sz w:val="20"/>
                <w:szCs w:val="20"/>
              </w:rPr>
              <w:t>(Firma del legale rappresentante)</w:t>
            </w:r>
          </w:p>
          <w:p w:rsidR="00DD5119" w:rsidRPr="00701140" w:rsidRDefault="00DD5119" w:rsidP="00C9117C">
            <w:pPr>
              <w:tabs>
                <w:tab w:val="left" w:pos="-3969"/>
              </w:tabs>
              <w:spacing w:before="120"/>
              <w:ind w:left="6804"/>
              <w:rPr>
                <w:rFonts w:ascii="Arial" w:hAnsi="Arial" w:cs="Arial"/>
                <w:sz w:val="20"/>
                <w:szCs w:val="20"/>
              </w:rPr>
            </w:pPr>
            <w:r w:rsidRPr="0070114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427987" w:rsidRDefault="00427987" w:rsidP="0042798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-3969"/>
              </w:tabs>
              <w:ind w:left="2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 informatico firmato digitalmente ai sensi del testo unico D.P.R. 28 dicembre 2000, n. 445, del D. Lgs. 7 marzo 2005, n. 82 e s.m.i. e norme collegate, il quale sostituisce il testo cartaceo e la firma autografa</w:t>
            </w:r>
          </w:p>
          <w:p w:rsidR="00427987" w:rsidRDefault="00427987" w:rsidP="00427987">
            <w:pPr>
              <w:tabs>
                <w:tab w:val="left" w:pos="-3969"/>
              </w:tabs>
              <w:ind w:left="2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Ovvero</w:t>
            </w:r>
          </w:p>
          <w:p w:rsidR="00427987" w:rsidRDefault="00427987" w:rsidP="0042798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-3969"/>
              </w:tabs>
              <w:spacing w:after="100"/>
              <w:ind w:left="2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autografa apposta su documento e scansionata allegando copia fotostatica di valido documento di identità (per i documenti inviati per PEC)</w:t>
            </w:r>
          </w:p>
          <w:p w:rsidR="00427987" w:rsidRDefault="00427987" w:rsidP="00427987">
            <w:pPr>
              <w:tabs>
                <w:tab w:val="left" w:pos="-396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Ovvero</w:t>
            </w:r>
          </w:p>
          <w:p w:rsidR="00427987" w:rsidRDefault="00427987" w:rsidP="0042798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-3969"/>
              </w:tabs>
              <w:ind w:left="2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semplice allegando copia fotostatica di valido documento di identità, ovvero firma semplice apposta in presenza del dipendente addetto a ricevere le istanze - art.38 DPR 445/2000</w:t>
            </w:r>
          </w:p>
          <w:p w:rsidR="00DD5119" w:rsidRPr="008B6E92" w:rsidRDefault="00DD5119" w:rsidP="00C9117C">
            <w:pPr>
              <w:tabs>
                <w:tab w:val="left" w:pos="-3969"/>
              </w:tabs>
              <w:ind w:left="2124" w:right="212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DD5119" w:rsidRDefault="00DD5119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D5119" w:rsidRPr="00727D42" w:rsidTr="008B6E92">
        <w:trPr>
          <w:trHeight w:val="426"/>
        </w:trPr>
        <w:tc>
          <w:tcPr>
            <w:tcW w:w="10560" w:type="dxa"/>
            <w:shd w:val="clear" w:color="auto" w:fill="BDD6EE" w:themeFill="accent1" w:themeFillTint="66"/>
            <w:vAlign w:val="center"/>
          </w:tcPr>
          <w:p w:rsidR="00DD5119" w:rsidRPr="008B6E92" w:rsidRDefault="00DD5119" w:rsidP="008B6E92">
            <w:pPr>
              <w:pStyle w:val="Paragrafoelenco"/>
              <w:numPr>
                <w:ilvl w:val="0"/>
                <w:numId w:val="1"/>
              </w:numPr>
              <w:ind w:left="351" w:hanging="351"/>
              <w:rPr>
                <w:rFonts w:ascii="Microsoft Sans Serif" w:hAnsi="Microsoft Sans Serif" w:cs="Microsoft Sans Serif"/>
                <w:b/>
                <w:i/>
              </w:rPr>
            </w:pPr>
            <w:r w:rsidRPr="008B6E92">
              <w:rPr>
                <w:rFonts w:ascii="Microsoft Sans Serif" w:hAnsi="Microsoft Sans Serif" w:cs="Microsoft Sans Serif"/>
                <w:b/>
              </w:rPr>
              <w:t>Cronoprogramma:</w:t>
            </w:r>
          </w:p>
        </w:tc>
      </w:tr>
      <w:tr w:rsidR="00DD5119" w:rsidRPr="00727D42" w:rsidTr="008B6E92">
        <w:trPr>
          <w:trHeight w:val="2690"/>
        </w:trPr>
        <w:tc>
          <w:tcPr>
            <w:tcW w:w="10560" w:type="dxa"/>
          </w:tcPr>
          <w:p w:rsidR="00DD5119" w:rsidRDefault="00DD5119" w:rsidP="0065644F">
            <w:pPr>
              <w:spacing w:before="120"/>
              <w:rPr>
                <w:rFonts w:ascii="Microsoft Sans Serif" w:hAnsi="Microsoft Sans Serif" w:cs="Microsoft Sans Serif"/>
                <w:b/>
                <w:i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2693"/>
            </w:tblGrid>
            <w:tr w:rsidR="00643D7E" w:rsidRPr="00727D42" w:rsidTr="00B76E97">
              <w:trPr>
                <w:trHeight w:val="265"/>
                <w:jc w:val="center"/>
              </w:trPr>
              <w:tc>
                <w:tcPr>
                  <w:tcW w:w="4315" w:type="dxa"/>
                  <w:shd w:val="clear" w:color="auto" w:fill="BDD6EE" w:themeFill="accent1" w:themeFillTint="66"/>
                </w:tcPr>
                <w:p w:rsidR="00643D7E" w:rsidRPr="00727D42" w:rsidRDefault="00643D7E" w:rsidP="008B6E92">
                  <w:pPr>
                    <w:spacing w:before="120"/>
                    <w:jc w:val="center"/>
                    <w:rPr>
                      <w:rFonts w:ascii="Microsoft Sans Serif" w:eastAsia="Calibri" w:hAnsi="Microsoft Sans Serif" w:cs="Microsoft Sans Serif"/>
                    </w:rPr>
                  </w:pPr>
                </w:p>
              </w:tc>
              <w:tc>
                <w:tcPr>
                  <w:tcW w:w="2693" w:type="dxa"/>
                  <w:shd w:val="clear" w:color="auto" w:fill="BDD6EE" w:themeFill="accent1" w:themeFillTint="66"/>
                </w:tcPr>
                <w:p w:rsidR="00643D7E" w:rsidRPr="00727D42" w:rsidRDefault="00643D7E" w:rsidP="00466233">
                  <w:pPr>
                    <w:spacing w:before="120"/>
                    <w:jc w:val="center"/>
                    <w:rPr>
                      <w:rFonts w:ascii="Microsoft Sans Serif" w:eastAsia="Calibri" w:hAnsi="Microsoft Sans Serif" w:cs="Microsoft Sans Serif"/>
                      <w:b/>
                    </w:rPr>
                  </w:pPr>
                  <w:r w:rsidRPr="00727D42">
                    <w:rPr>
                      <w:rFonts w:ascii="Microsoft Sans Serif" w:eastAsia="Calibri" w:hAnsi="Microsoft Sans Serif" w:cs="Microsoft Sans Serif"/>
                      <w:b/>
                    </w:rPr>
                    <w:t xml:space="preserve">Data </w:t>
                  </w:r>
                </w:p>
              </w:tc>
            </w:tr>
            <w:tr w:rsidR="00643D7E" w:rsidRPr="00727D42" w:rsidTr="00B76E97">
              <w:trPr>
                <w:jc w:val="center"/>
              </w:trPr>
              <w:tc>
                <w:tcPr>
                  <w:tcW w:w="4315" w:type="dxa"/>
                  <w:shd w:val="clear" w:color="auto" w:fill="auto"/>
                </w:tcPr>
                <w:p w:rsidR="00643D7E" w:rsidRPr="00727D42" w:rsidRDefault="00643D7E" w:rsidP="008B6E92">
                  <w:pPr>
                    <w:spacing w:before="120"/>
                    <w:rPr>
                      <w:rFonts w:ascii="Microsoft Sans Serif" w:eastAsia="Calibri" w:hAnsi="Microsoft Sans Serif" w:cs="Microsoft Sans Serif"/>
                    </w:rPr>
                  </w:pPr>
                  <w:r>
                    <w:rPr>
                      <w:rFonts w:ascii="Microsoft Sans Serif" w:eastAsia="Calibri" w:hAnsi="Microsoft Sans Serif" w:cs="Microsoft Sans Serif"/>
                    </w:rPr>
                    <w:t>Avvio del progetto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43D7E" w:rsidRPr="00727D42" w:rsidRDefault="00643D7E" w:rsidP="008B6E92">
                  <w:pPr>
                    <w:spacing w:before="120"/>
                    <w:rPr>
                      <w:rFonts w:ascii="Microsoft Sans Serif" w:eastAsia="Calibri" w:hAnsi="Microsoft Sans Serif" w:cs="Microsoft Sans Serif"/>
                    </w:rPr>
                  </w:pPr>
                </w:p>
              </w:tc>
            </w:tr>
            <w:tr w:rsidR="00643D7E" w:rsidRPr="00727D42" w:rsidTr="00B76E97">
              <w:trPr>
                <w:jc w:val="center"/>
              </w:trPr>
              <w:tc>
                <w:tcPr>
                  <w:tcW w:w="4315" w:type="dxa"/>
                  <w:shd w:val="clear" w:color="auto" w:fill="auto"/>
                </w:tcPr>
                <w:p w:rsidR="00643D7E" w:rsidRPr="00727D42" w:rsidRDefault="00466233" w:rsidP="008B6E92">
                  <w:pPr>
                    <w:spacing w:before="120"/>
                    <w:rPr>
                      <w:rFonts w:ascii="Microsoft Sans Serif" w:eastAsia="Calibri" w:hAnsi="Microsoft Sans Serif" w:cs="Microsoft Sans Serif"/>
                    </w:rPr>
                  </w:pPr>
                  <w:r>
                    <w:rPr>
                      <w:rFonts w:ascii="Microsoft Sans Serif" w:eastAsia="Calibri" w:hAnsi="Microsoft Sans Serif" w:cs="Microsoft Sans Serif"/>
                    </w:rPr>
                    <w:t>Conclusione del progetto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43D7E" w:rsidRPr="00727D42" w:rsidRDefault="00643D7E" w:rsidP="008B6E92">
                  <w:pPr>
                    <w:spacing w:before="120"/>
                    <w:rPr>
                      <w:rFonts w:ascii="Microsoft Sans Serif" w:eastAsia="Calibri" w:hAnsi="Microsoft Sans Serif" w:cs="Microsoft Sans Serif"/>
                    </w:rPr>
                  </w:pPr>
                </w:p>
              </w:tc>
            </w:tr>
            <w:tr w:rsidR="00643D7E" w:rsidRPr="00727D42" w:rsidTr="00B76E97">
              <w:trPr>
                <w:jc w:val="center"/>
              </w:trPr>
              <w:tc>
                <w:tcPr>
                  <w:tcW w:w="4315" w:type="dxa"/>
                  <w:shd w:val="clear" w:color="auto" w:fill="auto"/>
                </w:tcPr>
                <w:p w:rsidR="00643D7E" w:rsidRPr="00727D42" w:rsidRDefault="00466233" w:rsidP="00061C71">
                  <w:pPr>
                    <w:spacing w:before="120"/>
                    <w:rPr>
                      <w:rFonts w:ascii="Microsoft Sans Serif" w:eastAsia="Calibri" w:hAnsi="Microsoft Sans Serif" w:cs="Microsoft Sans Serif"/>
                    </w:rPr>
                  </w:pPr>
                  <w:r>
                    <w:rPr>
                      <w:rFonts w:ascii="Microsoft Sans Serif" w:eastAsia="Calibri" w:hAnsi="Microsoft Sans Serif" w:cs="Microsoft Sans Serif"/>
                    </w:rPr>
                    <w:t>Rendicontazione (entro 30 giorni dalla conclusione e comunque non oltre il 1</w:t>
                  </w:r>
                  <w:r w:rsidR="00061C71">
                    <w:rPr>
                      <w:rFonts w:ascii="Microsoft Sans Serif" w:eastAsia="Calibri" w:hAnsi="Microsoft Sans Serif" w:cs="Microsoft Sans Serif"/>
                    </w:rPr>
                    <w:t>6</w:t>
                  </w:r>
                  <w:r>
                    <w:rPr>
                      <w:rFonts w:ascii="Microsoft Sans Serif" w:eastAsia="Calibri" w:hAnsi="Microsoft Sans Serif" w:cs="Microsoft Sans Serif"/>
                    </w:rPr>
                    <w:t>/12/</w:t>
                  </w:r>
                  <w:r w:rsidR="00061C71">
                    <w:rPr>
                      <w:rFonts w:ascii="Microsoft Sans Serif" w:eastAsia="Calibri" w:hAnsi="Microsoft Sans Serif" w:cs="Microsoft Sans Serif"/>
                    </w:rPr>
                    <w:t>20</w:t>
                  </w:r>
                  <w:r>
                    <w:rPr>
                      <w:rFonts w:ascii="Microsoft Sans Serif" w:eastAsia="Calibri" w:hAnsi="Microsoft Sans Serif" w:cs="Microsoft Sans Serif"/>
                    </w:rPr>
                    <w:t>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43D7E" w:rsidRPr="00727D42" w:rsidRDefault="00643D7E" w:rsidP="008B6E92">
                  <w:pPr>
                    <w:spacing w:before="120"/>
                    <w:rPr>
                      <w:rFonts w:ascii="Microsoft Sans Serif" w:eastAsia="Calibri" w:hAnsi="Microsoft Sans Serif" w:cs="Microsoft Sans Serif"/>
                    </w:rPr>
                  </w:pPr>
                </w:p>
              </w:tc>
            </w:tr>
          </w:tbl>
          <w:p w:rsidR="00DD5119" w:rsidRPr="00727D42" w:rsidRDefault="00DD5119" w:rsidP="0065644F">
            <w:pPr>
              <w:spacing w:before="120"/>
              <w:rPr>
                <w:rFonts w:ascii="Microsoft Sans Serif" w:hAnsi="Microsoft Sans Serif" w:cs="Microsoft Sans Serif"/>
                <w:b/>
                <w:i/>
              </w:rPr>
            </w:pPr>
          </w:p>
        </w:tc>
      </w:tr>
    </w:tbl>
    <w:p w:rsidR="00DD5119" w:rsidRDefault="00DD5119" w:rsidP="00660F4D">
      <w:pPr>
        <w:jc w:val="right"/>
        <w:rPr>
          <w:rFonts w:ascii="Microsoft Sans Serif" w:hAnsi="Microsoft Sans Serif" w:cs="Microsoft Sans Serif"/>
          <w:b/>
        </w:rPr>
      </w:pPr>
    </w:p>
    <w:p w:rsidR="00DD5119" w:rsidRDefault="00DD5119" w:rsidP="00B7150B">
      <w:pPr>
        <w:tabs>
          <w:tab w:val="left" w:pos="-3969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br w:type="page"/>
      </w:r>
    </w:p>
    <w:p w:rsidR="00DD5119" w:rsidRPr="00C37FEC" w:rsidRDefault="00DD5119" w:rsidP="00C37FEC">
      <w:pPr>
        <w:ind w:left="5664" w:right="401"/>
        <w:jc w:val="right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  <w:r w:rsidRPr="00C37FEC">
        <w:rPr>
          <w:rFonts w:ascii="Arial" w:hAnsi="Arial" w:cs="Arial"/>
          <w:b/>
          <w:sz w:val="18"/>
          <w:szCs w:val="18"/>
          <w:bdr w:val="single" w:sz="4" w:space="0" w:color="auto" w:frame="1"/>
        </w:rPr>
        <w:lastRenderedPageBreak/>
        <w:t xml:space="preserve">Domanda di concessione </w:t>
      </w:r>
    </w:p>
    <w:p w:rsidR="00DD5119" w:rsidRDefault="00DD5119" w:rsidP="00E8074C">
      <w:pPr>
        <w:jc w:val="center"/>
        <w:rPr>
          <w:rFonts w:ascii="Microsoft Sans Serif" w:hAnsi="Microsoft Sans Serif" w:cs="Microsoft Sans Serif"/>
          <w:b/>
        </w:rPr>
      </w:pPr>
    </w:p>
    <w:p w:rsidR="00DD5119" w:rsidRPr="00E8074C" w:rsidRDefault="00DD5119" w:rsidP="00E8074C">
      <w:pPr>
        <w:jc w:val="center"/>
        <w:rPr>
          <w:rFonts w:ascii="Microsoft Sans Serif" w:hAnsi="Microsoft Sans Serif" w:cs="Microsoft Sans Serif"/>
          <w:b/>
        </w:rPr>
      </w:pPr>
      <w:r w:rsidRPr="00E8074C">
        <w:rPr>
          <w:rFonts w:ascii="Microsoft Sans Serif" w:hAnsi="Microsoft Sans Serif" w:cs="Microsoft Sans Serif"/>
          <w:b/>
        </w:rPr>
        <w:t>Piano economico-finanziario</w:t>
      </w:r>
    </w:p>
    <w:p w:rsidR="00DD5119" w:rsidRPr="00727D42" w:rsidRDefault="00DD5119" w:rsidP="0045782F">
      <w:pPr>
        <w:rPr>
          <w:rFonts w:ascii="Microsoft Sans Serif" w:hAnsi="Microsoft Sans Serif" w:cs="Microsoft Sans Serif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819"/>
        <w:gridCol w:w="3402"/>
      </w:tblGrid>
      <w:tr w:rsidR="00DD5119" w:rsidRPr="008B6E92" w:rsidTr="008B6E92">
        <w:trPr>
          <w:trHeight w:val="465"/>
        </w:trPr>
        <w:tc>
          <w:tcPr>
            <w:tcW w:w="6941" w:type="dxa"/>
            <w:gridSpan w:val="2"/>
            <w:shd w:val="clear" w:color="auto" w:fill="BDD6EE" w:themeFill="accent1" w:themeFillTint="66"/>
            <w:vAlign w:val="center"/>
          </w:tcPr>
          <w:p w:rsidR="00DD5119" w:rsidRPr="008B6E92" w:rsidRDefault="00DD5119" w:rsidP="00BF0AC9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ENTRATE </w:t>
            </w:r>
            <w:r w:rsidRPr="008B6E92">
              <w:rPr>
                <w:rFonts w:ascii="Microsoft Sans Serif" w:eastAsia="Calibri" w:hAnsi="Microsoft Sans Serif" w:cs="Microsoft Sans Serif"/>
                <w:b/>
              </w:rPr>
              <w:t>Previste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DD5119" w:rsidRPr="008B6E92" w:rsidRDefault="00DD5119" w:rsidP="00BF0AC9">
            <w:pPr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>
              <w:rPr>
                <w:rFonts w:ascii="Microsoft Sans Serif" w:eastAsia="Calibri" w:hAnsi="Microsoft Sans Serif" w:cs="Microsoft Sans Serif"/>
                <w:b/>
              </w:rPr>
              <w:t>Importi</w:t>
            </w:r>
          </w:p>
        </w:tc>
      </w:tr>
      <w:tr w:rsidR="00DD5119" w:rsidRPr="00727D42" w:rsidTr="00342041">
        <w:trPr>
          <w:trHeight w:val="537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DD5119" w:rsidRPr="00342041" w:rsidRDefault="00DD5119" w:rsidP="00342041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</w:rPr>
            </w:pPr>
            <w:r w:rsidRPr="00365A36">
              <w:rPr>
                <w:rFonts w:ascii="Microsoft Sans Serif" w:hAnsi="Microsoft Sans Serif" w:cs="Microsoft Sans Serif"/>
                <w:b/>
              </w:rPr>
              <w:t xml:space="preserve">Contributo della Regione Marche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5119" w:rsidRPr="006D2699" w:rsidRDefault="00DD5119" w:rsidP="00772AE7">
            <w:pPr>
              <w:rPr>
                <w:rFonts w:ascii="Microsoft Sans Serif" w:eastAsia="Calibri" w:hAnsi="Microsoft Sans Serif" w:cs="Microsoft Sans Serif"/>
                <w:highlight w:val="yellow"/>
              </w:rPr>
            </w:pPr>
            <w:r w:rsidRPr="006D2699">
              <w:rPr>
                <w:rFonts w:ascii="Microsoft Sans Serif" w:eastAsia="Calibri" w:hAnsi="Microsoft Sans Serif" w:cs="Microsoft Sans Serif"/>
                <w:highlight w:val="yellow"/>
              </w:rPr>
              <w:t>€</w:t>
            </w:r>
            <w:r w:rsidR="006D2699" w:rsidRPr="006D2699">
              <w:rPr>
                <w:rFonts w:ascii="Microsoft Sans Serif" w:eastAsia="Calibri" w:hAnsi="Microsoft Sans Serif" w:cs="Microsoft Sans Serif"/>
                <w:highlight w:val="yellow"/>
              </w:rPr>
              <w:t xml:space="preserve"> 14.400,00</w:t>
            </w:r>
          </w:p>
        </w:tc>
      </w:tr>
      <w:tr w:rsidR="00DD5119" w:rsidRPr="00727D42" w:rsidTr="00050F47">
        <w:trPr>
          <w:trHeight w:val="422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DD5119" w:rsidRPr="00342041" w:rsidRDefault="00E03C32" w:rsidP="00E03C3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Eventuale c</w:t>
            </w:r>
            <w:r w:rsidR="00DD5119" w:rsidRPr="00365A36">
              <w:rPr>
                <w:rFonts w:ascii="Microsoft Sans Serif" w:hAnsi="Microsoft Sans Serif" w:cs="Microsoft Sans Serif"/>
                <w:b/>
              </w:rPr>
              <w:t xml:space="preserve">ofinanziamento </w:t>
            </w:r>
          </w:p>
        </w:tc>
        <w:tc>
          <w:tcPr>
            <w:tcW w:w="4819" w:type="dxa"/>
            <w:vAlign w:val="center"/>
          </w:tcPr>
          <w:p w:rsidR="00DD5119" w:rsidRPr="00727D42" w:rsidRDefault="00DD5119" w:rsidP="00F46138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Risorse proprie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5119" w:rsidRPr="006D2699" w:rsidRDefault="00DD5119" w:rsidP="00F46138">
            <w:pPr>
              <w:rPr>
                <w:rFonts w:ascii="Microsoft Sans Serif" w:eastAsia="Calibri" w:hAnsi="Microsoft Sans Serif" w:cs="Microsoft Sans Serif"/>
                <w:highlight w:val="yellow"/>
              </w:rPr>
            </w:pPr>
            <w:r w:rsidRPr="006D2699">
              <w:rPr>
                <w:highlight w:val="yellow"/>
              </w:rPr>
              <w:t>€</w:t>
            </w:r>
            <w:r w:rsidR="006D2699" w:rsidRPr="006D2699">
              <w:rPr>
                <w:highlight w:val="yellow"/>
              </w:rPr>
              <w:t xml:space="preserve"> 2,41</w:t>
            </w:r>
          </w:p>
        </w:tc>
      </w:tr>
      <w:tr w:rsidR="00466233" w:rsidRPr="00727D42" w:rsidTr="00050F47">
        <w:trPr>
          <w:trHeight w:val="422"/>
        </w:trPr>
        <w:tc>
          <w:tcPr>
            <w:tcW w:w="2122" w:type="dxa"/>
            <w:vMerge/>
            <w:shd w:val="clear" w:color="auto" w:fill="auto"/>
            <w:vAlign w:val="center"/>
          </w:tcPr>
          <w:p w:rsidR="00466233" w:rsidRPr="00365A36" w:rsidRDefault="00466233" w:rsidP="00342041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4819" w:type="dxa"/>
            <w:vAlign w:val="center"/>
          </w:tcPr>
          <w:p w:rsidR="00466233" w:rsidRDefault="00466233" w:rsidP="00F46138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Altre entrate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6233" w:rsidRPr="006D2699" w:rsidRDefault="00466233" w:rsidP="006D2699">
            <w:pPr>
              <w:rPr>
                <w:highlight w:val="yellow"/>
              </w:rPr>
            </w:pPr>
            <w:r w:rsidRPr="006D2699">
              <w:rPr>
                <w:highlight w:val="yellow"/>
              </w:rPr>
              <w:t>€</w:t>
            </w:r>
            <w:r w:rsidR="006D2699" w:rsidRPr="006D2699">
              <w:rPr>
                <w:highlight w:val="yellow"/>
              </w:rPr>
              <w:t xml:space="preserve"> 0,00</w:t>
            </w:r>
          </w:p>
        </w:tc>
      </w:tr>
      <w:tr w:rsidR="00DD5119" w:rsidRPr="00727D42" w:rsidTr="00E96170">
        <w:trPr>
          <w:trHeight w:val="316"/>
        </w:trPr>
        <w:tc>
          <w:tcPr>
            <w:tcW w:w="6941" w:type="dxa"/>
            <w:gridSpan w:val="2"/>
            <w:shd w:val="clear" w:color="auto" w:fill="BDD6EE" w:themeFill="accent1" w:themeFillTint="66"/>
            <w:vAlign w:val="center"/>
          </w:tcPr>
          <w:p w:rsidR="00DD5119" w:rsidRDefault="00DD5119" w:rsidP="00772AE7">
            <w:pPr>
              <w:rPr>
                <w:rFonts w:ascii="Microsoft Sans Serif" w:eastAsia="Calibri" w:hAnsi="Microsoft Sans Serif" w:cs="Microsoft Sans Serif"/>
              </w:rPr>
            </w:pPr>
            <w:r w:rsidRPr="00727D42">
              <w:rPr>
                <w:rFonts w:ascii="Microsoft Sans Serif" w:eastAsia="Calibri" w:hAnsi="Microsoft Sans Serif" w:cs="Microsoft Sans Serif"/>
              </w:rPr>
              <w:t>TOTALE COMPLESSIVO</w:t>
            </w:r>
            <w:r>
              <w:rPr>
                <w:rFonts w:ascii="Microsoft Sans Serif" w:eastAsia="Calibri" w:hAnsi="Microsoft Sans Serif" w:cs="Microsoft Sans Serif"/>
              </w:rPr>
              <w:t xml:space="preserve"> </w:t>
            </w:r>
          </w:p>
          <w:p w:rsidR="00DD5119" w:rsidRPr="00727D42" w:rsidRDefault="00DD5119" w:rsidP="001529A1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(Deve coincidere con il totale delle SPESE)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DD5119" w:rsidRPr="006D2699" w:rsidRDefault="00DD5119" w:rsidP="00DD6E18">
            <w:pPr>
              <w:rPr>
                <w:rFonts w:ascii="Microsoft Sans Serif" w:eastAsia="Calibri" w:hAnsi="Microsoft Sans Serif" w:cs="Microsoft Sans Serif"/>
                <w:highlight w:val="yellow"/>
              </w:rPr>
            </w:pPr>
            <w:r w:rsidRPr="006D2699">
              <w:rPr>
                <w:rFonts w:ascii="Microsoft Sans Serif" w:eastAsia="Calibri" w:hAnsi="Microsoft Sans Serif" w:cs="Microsoft Sans Serif"/>
                <w:highlight w:val="yellow"/>
              </w:rPr>
              <w:t>€</w:t>
            </w:r>
            <w:r w:rsidR="006D2699" w:rsidRPr="006D2699">
              <w:rPr>
                <w:rFonts w:ascii="Microsoft Sans Serif" w:eastAsia="Calibri" w:hAnsi="Microsoft Sans Serif" w:cs="Microsoft Sans Serif"/>
                <w:highlight w:val="yellow"/>
              </w:rPr>
              <w:t xml:space="preserve"> 14.402,41</w:t>
            </w:r>
          </w:p>
        </w:tc>
      </w:tr>
    </w:tbl>
    <w:p w:rsidR="00DD5119" w:rsidRPr="00727D42" w:rsidRDefault="00DD5119" w:rsidP="00E605B2">
      <w:pPr>
        <w:rPr>
          <w:rFonts w:ascii="Microsoft Sans Serif" w:hAnsi="Microsoft Sans Serif" w:cs="Microsoft Sans Serif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3402"/>
      </w:tblGrid>
      <w:tr w:rsidR="00DD5119" w:rsidRPr="00727D42" w:rsidTr="00E96170">
        <w:trPr>
          <w:trHeight w:val="376"/>
        </w:trPr>
        <w:tc>
          <w:tcPr>
            <w:tcW w:w="6941" w:type="dxa"/>
            <w:shd w:val="clear" w:color="auto" w:fill="BDD6EE" w:themeFill="accent1" w:themeFillTint="66"/>
            <w:vAlign w:val="center"/>
          </w:tcPr>
          <w:p w:rsidR="00DD5119" w:rsidRPr="00727D42" w:rsidRDefault="00DD5119" w:rsidP="008E65EC">
            <w:pPr>
              <w:jc w:val="center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SPESE Previste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DD5119" w:rsidRPr="00727D42" w:rsidRDefault="00DD5119" w:rsidP="008E65EC">
            <w:pPr>
              <w:jc w:val="center"/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Importi</w:t>
            </w:r>
          </w:p>
        </w:tc>
      </w:tr>
      <w:tr w:rsidR="00DD5119" w:rsidRPr="00727D42" w:rsidTr="00050F47">
        <w:trPr>
          <w:trHeight w:val="454"/>
        </w:trPr>
        <w:tc>
          <w:tcPr>
            <w:tcW w:w="6941" w:type="dxa"/>
            <w:vAlign w:val="center"/>
          </w:tcPr>
          <w:p w:rsidR="00DD5119" w:rsidRPr="00727D42" w:rsidRDefault="006D2699" w:rsidP="006D269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Inserimento maggiorenne …………</w:t>
            </w: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3743D2">
              <w:t>€</w:t>
            </w:r>
          </w:p>
        </w:tc>
      </w:tr>
      <w:tr w:rsidR="00DD5119" w:rsidRPr="00727D42" w:rsidTr="00050F47">
        <w:trPr>
          <w:trHeight w:val="426"/>
        </w:trPr>
        <w:tc>
          <w:tcPr>
            <w:tcW w:w="6941" w:type="dxa"/>
            <w:vAlign w:val="center"/>
          </w:tcPr>
          <w:p w:rsidR="00DD5119" w:rsidRPr="00171A97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3743D2">
              <w:t>€</w:t>
            </w:r>
          </w:p>
        </w:tc>
      </w:tr>
      <w:tr w:rsidR="00DD5119" w:rsidRPr="00727D42" w:rsidTr="00050F47">
        <w:trPr>
          <w:trHeight w:val="478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3743D2">
              <w:t>€</w:t>
            </w:r>
          </w:p>
        </w:tc>
      </w:tr>
      <w:tr w:rsidR="00DD5119" w:rsidRPr="00727D42" w:rsidTr="00050F47">
        <w:trPr>
          <w:trHeight w:val="414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6D2699" w:rsidRDefault="00DD5119" w:rsidP="006D2699">
            <w:pPr>
              <w:rPr>
                <w:highlight w:val="yellow"/>
              </w:rPr>
            </w:pPr>
            <w:r w:rsidRPr="006D2699">
              <w:rPr>
                <w:highlight w:val="yellow"/>
              </w:rPr>
              <w:t>€</w:t>
            </w:r>
            <w:r w:rsidR="006D2699" w:rsidRPr="006D2699">
              <w:rPr>
                <w:highlight w:val="yellow"/>
              </w:rPr>
              <w:t xml:space="preserve"> 13.202,41</w:t>
            </w:r>
          </w:p>
        </w:tc>
      </w:tr>
      <w:tr w:rsidR="00DD5119" w:rsidRPr="00727D42" w:rsidTr="00050F47">
        <w:trPr>
          <w:trHeight w:val="420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6D2699" w:rsidRDefault="00DD5119" w:rsidP="00C62852">
            <w:pPr>
              <w:rPr>
                <w:highlight w:val="yellow"/>
              </w:rPr>
            </w:pPr>
            <w:r w:rsidRPr="006D2699">
              <w:rPr>
                <w:highlight w:val="yellow"/>
              </w:rPr>
              <w:t>€</w:t>
            </w:r>
          </w:p>
        </w:tc>
      </w:tr>
      <w:tr w:rsidR="00DD5119" w:rsidRPr="00727D42" w:rsidTr="00050F47">
        <w:trPr>
          <w:trHeight w:val="484"/>
        </w:trPr>
        <w:tc>
          <w:tcPr>
            <w:tcW w:w="6941" w:type="dxa"/>
            <w:vAlign w:val="center"/>
          </w:tcPr>
          <w:p w:rsidR="00DD5119" w:rsidRPr="00727D42" w:rsidRDefault="006D2699" w:rsidP="006D2699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Costi di gestione ………….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DD5119" w:rsidRPr="006D2699" w:rsidRDefault="00DD5119" w:rsidP="006D2699">
            <w:pPr>
              <w:rPr>
                <w:highlight w:val="yellow"/>
              </w:rPr>
            </w:pPr>
            <w:r w:rsidRPr="006D2699">
              <w:rPr>
                <w:highlight w:val="yellow"/>
              </w:rPr>
              <w:t>€</w:t>
            </w:r>
            <w:r w:rsidR="006D2699" w:rsidRPr="006D2699">
              <w:rPr>
                <w:highlight w:val="yellow"/>
              </w:rPr>
              <w:t xml:space="preserve"> 1.200,00</w:t>
            </w:r>
          </w:p>
        </w:tc>
      </w:tr>
      <w:tr w:rsidR="00DD5119" w:rsidRPr="00727D42" w:rsidTr="00050F47">
        <w:trPr>
          <w:trHeight w:val="490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3743D2">
              <w:t>€</w:t>
            </w:r>
          </w:p>
        </w:tc>
      </w:tr>
      <w:tr w:rsidR="00DD5119" w:rsidRPr="00727D42" w:rsidTr="00050F47">
        <w:trPr>
          <w:trHeight w:val="412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3743D2">
              <w:t>€</w:t>
            </w:r>
          </w:p>
        </w:tc>
      </w:tr>
      <w:tr w:rsidR="00DD5119" w:rsidRPr="00727D42" w:rsidTr="00050F47">
        <w:trPr>
          <w:trHeight w:val="406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DD6E18">
              <w:t>€</w:t>
            </w:r>
          </w:p>
        </w:tc>
      </w:tr>
      <w:tr w:rsidR="00DD5119" w:rsidRPr="00727D42" w:rsidTr="00050F47">
        <w:trPr>
          <w:trHeight w:val="426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3743D2">
              <w:t>€</w:t>
            </w:r>
          </w:p>
        </w:tc>
      </w:tr>
      <w:tr w:rsidR="00DD5119" w:rsidRPr="00727D42" w:rsidTr="00050F47">
        <w:trPr>
          <w:trHeight w:val="417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3743D2">
              <w:t>€</w:t>
            </w:r>
          </w:p>
        </w:tc>
      </w:tr>
      <w:tr w:rsidR="00DD5119" w:rsidRPr="00727D42" w:rsidTr="00050F47">
        <w:trPr>
          <w:trHeight w:val="417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3743D2">
              <w:t>€</w:t>
            </w:r>
          </w:p>
        </w:tc>
      </w:tr>
      <w:tr w:rsidR="00DD5119" w:rsidRPr="00727D42" w:rsidTr="00050F47">
        <w:trPr>
          <w:trHeight w:val="417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3743D2">
              <w:t>€</w:t>
            </w:r>
          </w:p>
        </w:tc>
      </w:tr>
      <w:tr w:rsidR="00DD5119" w:rsidRPr="00727D42" w:rsidTr="00050F47">
        <w:trPr>
          <w:trHeight w:val="417"/>
        </w:trPr>
        <w:tc>
          <w:tcPr>
            <w:tcW w:w="6941" w:type="dxa"/>
            <w:vAlign w:val="center"/>
          </w:tcPr>
          <w:p w:rsidR="00DD5119" w:rsidRPr="00727D42" w:rsidRDefault="00DD5119" w:rsidP="00C62852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02" w:type="dxa"/>
            <w:vAlign w:val="center"/>
          </w:tcPr>
          <w:p w:rsidR="00DD5119" w:rsidRPr="003743D2" w:rsidRDefault="00DD5119" w:rsidP="00C62852">
            <w:r w:rsidRPr="003743D2">
              <w:t>€</w:t>
            </w:r>
          </w:p>
        </w:tc>
      </w:tr>
      <w:tr w:rsidR="00DD5119" w:rsidRPr="00727D42" w:rsidTr="00E96170">
        <w:trPr>
          <w:trHeight w:val="316"/>
        </w:trPr>
        <w:tc>
          <w:tcPr>
            <w:tcW w:w="6941" w:type="dxa"/>
            <w:shd w:val="clear" w:color="auto" w:fill="BDD6EE" w:themeFill="accent1" w:themeFillTint="66"/>
            <w:vAlign w:val="center"/>
          </w:tcPr>
          <w:p w:rsidR="00DD5119" w:rsidRDefault="00DD5119" w:rsidP="00C62852">
            <w:pPr>
              <w:rPr>
                <w:rFonts w:ascii="Microsoft Sans Serif" w:eastAsia="Calibri" w:hAnsi="Microsoft Sans Serif" w:cs="Microsoft Sans Serif"/>
              </w:rPr>
            </w:pPr>
            <w:r w:rsidRPr="00727D42">
              <w:rPr>
                <w:rFonts w:ascii="Microsoft Sans Serif" w:eastAsia="Calibri" w:hAnsi="Microsoft Sans Serif" w:cs="Microsoft Sans Serif"/>
              </w:rPr>
              <w:t>TOTALE COMPLESSIVO</w:t>
            </w:r>
          </w:p>
          <w:p w:rsidR="00DD5119" w:rsidRPr="00727D42" w:rsidRDefault="00DD5119" w:rsidP="001529A1">
            <w:pPr>
              <w:rPr>
                <w:rFonts w:ascii="Microsoft Sans Serif" w:eastAsia="Calibri" w:hAnsi="Microsoft Sans Serif" w:cs="Microsoft Sans Serif"/>
              </w:rPr>
            </w:pPr>
            <w:r>
              <w:rPr>
                <w:rFonts w:ascii="Microsoft Sans Serif" w:eastAsia="Calibri" w:hAnsi="Microsoft Sans Serif" w:cs="Microsoft Sans Serif"/>
              </w:rPr>
              <w:t>(Deve coincidere con il totale ENTRATE)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DD5119" w:rsidRDefault="00DD5119" w:rsidP="00C62852">
            <w:r w:rsidRPr="006D2699">
              <w:rPr>
                <w:highlight w:val="yellow"/>
              </w:rPr>
              <w:t>€</w:t>
            </w:r>
            <w:r w:rsidR="006D2699" w:rsidRPr="006D2699">
              <w:rPr>
                <w:highlight w:val="yellow"/>
              </w:rPr>
              <w:t xml:space="preserve"> 14.402,41</w:t>
            </w:r>
          </w:p>
        </w:tc>
      </w:tr>
    </w:tbl>
    <w:p w:rsidR="00DD5119" w:rsidRPr="00727D42" w:rsidRDefault="00DD5119" w:rsidP="00E605B2">
      <w:pPr>
        <w:jc w:val="both"/>
        <w:rPr>
          <w:rFonts w:ascii="Microsoft Sans Serif" w:hAnsi="Microsoft Sans Serif" w:cs="Microsoft Sans Serif"/>
          <w:b/>
        </w:rPr>
      </w:pPr>
    </w:p>
    <w:p w:rsidR="00E96170" w:rsidRDefault="00E96170" w:rsidP="00B7150B">
      <w:pPr>
        <w:tabs>
          <w:tab w:val="left" w:pos="-3969"/>
        </w:tabs>
        <w:rPr>
          <w:rFonts w:ascii="Microsoft Sans Serif" w:hAnsi="Microsoft Sans Serif" w:cs="Microsoft Sans Serif"/>
          <w:b/>
        </w:rPr>
      </w:pPr>
    </w:p>
    <w:sectPr w:rsidR="00E96170" w:rsidSect="00254E6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5B" w:rsidRDefault="0048705B">
      <w:r>
        <w:separator/>
      </w:r>
    </w:p>
  </w:endnote>
  <w:endnote w:type="continuationSeparator" w:id="0">
    <w:p w:rsidR="0048705B" w:rsidRDefault="0048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5B" w:rsidRDefault="0048705B">
      <w:r>
        <w:separator/>
      </w:r>
    </w:p>
  </w:footnote>
  <w:footnote w:type="continuationSeparator" w:id="0">
    <w:p w:rsidR="0048705B" w:rsidRDefault="0048705B">
      <w:r>
        <w:continuationSeparator/>
      </w:r>
    </w:p>
  </w:footnote>
  <w:footnote w:id="1">
    <w:p w:rsidR="00651A8E" w:rsidRPr="00403E68" w:rsidRDefault="00651A8E" w:rsidP="00651A8E">
      <w:pPr>
        <w:jc w:val="both"/>
        <w:rPr>
          <w:rFonts w:ascii="Arial" w:hAnsi="Arial" w:cs="Arial"/>
          <w:sz w:val="16"/>
          <w:szCs w:val="16"/>
        </w:rPr>
      </w:pPr>
      <w:r w:rsidRPr="00403E68">
        <w:rPr>
          <w:rStyle w:val="Rimandonotaapidipagina"/>
          <w:sz w:val="16"/>
          <w:szCs w:val="16"/>
        </w:rPr>
        <w:footnoteRef/>
      </w:r>
      <w:r w:rsidRPr="00403E68">
        <w:rPr>
          <w:sz w:val="16"/>
          <w:szCs w:val="16"/>
        </w:rPr>
        <w:t xml:space="preserve"> </w:t>
      </w:r>
      <w:r w:rsidRPr="00403E68">
        <w:rPr>
          <w:rFonts w:ascii="Arial" w:hAnsi="Arial" w:cs="Arial"/>
          <w:sz w:val="16"/>
          <w:szCs w:val="16"/>
        </w:rPr>
        <w:t xml:space="preserve">I soggetti esentati dall’apposizione della Marca da Bollo </w:t>
      </w:r>
      <w:r w:rsidRPr="00403E68">
        <w:rPr>
          <w:rFonts w:ascii="Arial" w:hAnsi="Arial" w:cs="Arial"/>
          <w:b/>
          <w:bCs/>
          <w:sz w:val="16"/>
          <w:szCs w:val="16"/>
          <w:u w:val="single"/>
        </w:rPr>
        <w:t>sulle istanze</w:t>
      </w:r>
      <w:r w:rsidRPr="00403E68">
        <w:rPr>
          <w:rFonts w:ascii="Arial" w:hAnsi="Arial" w:cs="Arial"/>
          <w:sz w:val="16"/>
          <w:szCs w:val="16"/>
        </w:rPr>
        <w:t xml:space="preserve"> sono:</w:t>
      </w:r>
    </w:p>
    <w:p w:rsidR="00651A8E" w:rsidRPr="00403E68" w:rsidRDefault="00651A8E" w:rsidP="00651A8E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03E68">
        <w:rPr>
          <w:rFonts w:ascii="Arial" w:hAnsi="Arial" w:cs="Arial"/>
          <w:sz w:val="16"/>
          <w:szCs w:val="16"/>
        </w:rPr>
        <w:t>Amministrazioni dello Stato, Regioni, Province, Comuni, loro Consorzi e Associazioni, Comunità Montane,</w:t>
      </w:r>
    </w:p>
    <w:p w:rsidR="00651A8E" w:rsidRPr="00403E68" w:rsidRDefault="00405E45" w:rsidP="00651A8E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03E68">
        <w:rPr>
          <w:rFonts w:ascii="Arial" w:hAnsi="Arial" w:cs="Arial"/>
          <w:sz w:val="16"/>
          <w:szCs w:val="16"/>
        </w:rPr>
        <w:t>Organizzazioni</w:t>
      </w:r>
      <w:r w:rsidR="00651A8E" w:rsidRPr="00403E68">
        <w:rPr>
          <w:rFonts w:ascii="Arial" w:hAnsi="Arial" w:cs="Arial"/>
          <w:sz w:val="16"/>
          <w:szCs w:val="16"/>
        </w:rPr>
        <w:t xml:space="preserve"> non lucrative di utilità sociale (ONLUS).</w:t>
      </w:r>
    </w:p>
    <w:p w:rsidR="00651A8E" w:rsidRPr="00403E68" w:rsidRDefault="00651A8E" w:rsidP="00651A8E">
      <w:pPr>
        <w:jc w:val="both"/>
        <w:rPr>
          <w:rFonts w:ascii="Arial" w:hAnsi="Arial" w:cs="Arial"/>
          <w:sz w:val="16"/>
          <w:szCs w:val="16"/>
        </w:rPr>
      </w:pPr>
      <w:r w:rsidRPr="00403E68">
        <w:rPr>
          <w:rFonts w:ascii="Arial" w:hAnsi="Arial" w:cs="Arial"/>
          <w:sz w:val="16"/>
          <w:szCs w:val="16"/>
        </w:rPr>
        <w:t xml:space="preserve">In particolare sono esenti: </w:t>
      </w:r>
    </w:p>
    <w:p w:rsidR="00651A8E" w:rsidRPr="00403E68" w:rsidRDefault="00405E45" w:rsidP="00651A8E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03E68">
        <w:rPr>
          <w:rFonts w:ascii="Arial" w:hAnsi="Arial" w:cs="Arial"/>
          <w:sz w:val="16"/>
          <w:szCs w:val="16"/>
        </w:rPr>
        <w:t>Federazioni</w:t>
      </w:r>
      <w:r w:rsidR="00651A8E" w:rsidRPr="00403E68">
        <w:rPr>
          <w:rFonts w:ascii="Arial" w:hAnsi="Arial" w:cs="Arial"/>
          <w:sz w:val="16"/>
          <w:szCs w:val="16"/>
        </w:rPr>
        <w:t xml:space="preserve"> sportive ed enti di promozione sportiva riconosciuti dal CONI, </w:t>
      </w:r>
    </w:p>
    <w:p w:rsidR="00651A8E" w:rsidRPr="00050F47" w:rsidRDefault="00405E45" w:rsidP="00651A8E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03E68">
        <w:rPr>
          <w:rFonts w:ascii="Arial" w:hAnsi="Arial" w:cs="Arial"/>
          <w:sz w:val="16"/>
          <w:szCs w:val="16"/>
        </w:rPr>
        <w:t>Organizzazioni</w:t>
      </w:r>
      <w:r w:rsidR="00651A8E" w:rsidRPr="00403E68">
        <w:rPr>
          <w:rFonts w:ascii="Arial" w:hAnsi="Arial" w:cs="Arial"/>
          <w:sz w:val="16"/>
          <w:szCs w:val="16"/>
        </w:rPr>
        <w:t xml:space="preserve"> di volontariato ai sensi della L. 266/91 (i soggetti che dichiarano di essere esenti devono indicare il numero di iscrizione al registro cui dichiarano di essere iscritti).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5A6"/>
    <w:multiLevelType w:val="hybridMultilevel"/>
    <w:tmpl w:val="D6EE16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D58C3"/>
    <w:multiLevelType w:val="multilevel"/>
    <w:tmpl w:val="F0660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E040D2"/>
    <w:multiLevelType w:val="hybridMultilevel"/>
    <w:tmpl w:val="F96AF62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32864B5"/>
    <w:multiLevelType w:val="hybridMultilevel"/>
    <w:tmpl w:val="F6F0E64C"/>
    <w:lvl w:ilvl="0" w:tplc="46128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D7C9D"/>
    <w:multiLevelType w:val="hybridMultilevel"/>
    <w:tmpl w:val="27B6E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56636"/>
    <w:multiLevelType w:val="hybridMultilevel"/>
    <w:tmpl w:val="E5B4F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85F35"/>
    <w:multiLevelType w:val="hybridMultilevel"/>
    <w:tmpl w:val="9594C8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137DA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A17189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877C0"/>
    <w:multiLevelType w:val="hybridMultilevel"/>
    <w:tmpl w:val="C2C6C542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7427508B"/>
    <w:multiLevelType w:val="hybridMultilevel"/>
    <w:tmpl w:val="5C020EC6"/>
    <w:lvl w:ilvl="0" w:tplc="041C0B5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672A3"/>
    <w:multiLevelType w:val="hybridMultilevel"/>
    <w:tmpl w:val="58704CE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EB77555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0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1F"/>
    <w:rsid w:val="00015CD0"/>
    <w:rsid w:val="00020693"/>
    <w:rsid w:val="000252A2"/>
    <w:rsid w:val="00050F47"/>
    <w:rsid w:val="000535F1"/>
    <w:rsid w:val="000557B5"/>
    <w:rsid w:val="00061C6C"/>
    <w:rsid w:val="00061C71"/>
    <w:rsid w:val="000647F9"/>
    <w:rsid w:val="00064C4B"/>
    <w:rsid w:val="00067848"/>
    <w:rsid w:val="00074108"/>
    <w:rsid w:val="00090054"/>
    <w:rsid w:val="000B3054"/>
    <w:rsid w:val="000B3515"/>
    <w:rsid w:val="000D1F3A"/>
    <w:rsid w:val="000D266E"/>
    <w:rsid w:val="000E0D43"/>
    <w:rsid w:val="000E3B41"/>
    <w:rsid w:val="000E4CD0"/>
    <w:rsid w:val="000E7F8D"/>
    <w:rsid w:val="000F61A5"/>
    <w:rsid w:val="00105615"/>
    <w:rsid w:val="001065A8"/>
    <w:rsid w:val="00107144"/>
    <w:rsid w:val="00114AD7"/>
    <w:rsid w:val="001218E3"/>
    <w:rsid w:val="001228D3"/>
    <w:rsid w:val="00123D7D"/>
    <w:rsid w:val="00134CDD"/>
    <w:rsid w:val="001369DC"/>
    <w:rsid w:val="00145FB5"/>
    <w:rsid w:val="00150DFA"/>
    <w:rsid w:val="00152361"/>
    <w:rsid w:val="001529A1"/>
    <w:rsid w:val="0015433E"/>
    <w:rsid w:val="00170C02"/>
    <w:rsid w:val="00171A97"/>
    <w:rsid w:val="00171C60"/>
    <w:rsid w:val="001A04F9"/>
    <w:rsid w:val="001A2390"/>
    <w:rsid w:val="001B40D3"/>
    <w:rsid w:val="001C338C"/>
    <w:rsid w:val="001C586F"/>
    <w:rsid w:val="001C71A6"/>
    <w:rsid w:val="001E0870"/>
    <w:rsid w:val="001E2F3D"/>
    <w:rsid w:val="001F0920"/>
    <w:rsid w:val="001F4CFB"/>
    <w:rsid w:val="001F57D6"/>
    <w:rsid w:val="001F5B61"/>
    <w:rsid w:val="00202362"/>
    <w:rsid w:val="00203A34"/>
    <w:rsid w:val="0021062C"/>
    <w:rsid w:val="0021768E"/>
    <w:rsid w:val="0021774A"/>
    <w:rsid w:val="00220F41"/>
    <w:rsid w:val="00223C8D"/>
    <w:rsid w:val="002255AB"/>
    <w:rsid w:val="00235DFD"/>
    <w:rsid w:val="00236571"/>
    <w:rsid w:val="002365FA"/>
    <w:rsid w:val="00236B4D"/>
    <w:rsid w:val="00247ADB"/>
    <w:rsid w:val="0025300A"/>
    <w:rsid w:val="00254E6E"/>
    <w:rsid w:val="00260FB8"/>
    <w:rsid w:val="00263E0B"/>
    <w:rsid w:val="0026785F"/>
    <w:rsid w:val="00270C17"/>
    <w:rsid w:val="00282C5E"/>
    <w:rsid w:val="00286071"/>
    <w:rsid w:val="002A5F0E"/>
    <w:rsid w:val="002B3BB5"/>
    <w:rsid w:val="002D0BF8"/>
    <w:rsid w:val="002D3AC4"/>
    <w:rsid w:val="002D5D7B"/>
    <w:rsid w:val="002E09FF"/>
    <w:rsid w:val="002F3476"/>
    <w:rsid w:val="0030564B"/>
    <w:rsid w:val="0031122F"/>
    <w:rsid w:val="00312A20"/>
    <w:rsid w:val="00317019"/>
    <w:rsid w:val="00317E9E"/>
    <w:rsid w:val="00336878"/>
    <w:rsid w:val="00342041"/>
    <w:rsid w:val="003440F6"/>
    <w:rsid w:val="00354362"/>
    <w:rsid w:val="0035649D"/>
    <w:rsid w:val="00356A09"/>
    <w:rsid w:val="00364655"/>
    <w:rsid w:val="00365A36"/>
    <w:rsid w:val="0037066C"/>
    <w:rsid w:val="003772F7"/>
    <w:rsid w:val="00384BF1"/>
    <w:rsid w:val="00387B80"/>
    <w:rsid w:val="0039526E"/>
    <w:rsid w:val="003A3159"/>
    <w:rsid w:val="003A668C"/>
    <w:rsid w:val="003B0CBA"/>
    <w:rsid w:val="003B5709"/>
    <w:rsid w:val="003B6039"/>
    <w:rsid w:val="003E3584"/>
    <w:rsid w:val="003F167E"/>
    <w:rsid w:val="003F53E3"/>
    <w:rsid w:val="003F649A"/>
    <w:rsid w:val="00403E68"/>
    <w:rsid w:val="00405E45"/>
    <w:rsid w:val="004066A8"/>
    <w:rsid w:val="00417B49"/>
    <w:rsid w:val="00427987"/>
    <w:rsid w:val="004327CE"/>
    <w:rsid w:val="0043375D"/>
    <w:rsid w:val="00434E17"/>
    <w:rsid w:val="00455850"/>
    <w:rsid w:val="004560BB"/>
    <w:rsid w:val="0045782F"/>
    <w:rsid w:val="00465970"/>
    <w:rsid w:val="00466233"/>
    <w:rsid w:val="00485F8E"/>
    <w:rsid w:val="0048705B"/>
    <w:rsid w:val="00487286"/>
    <w:rsid w:val="00493055"/>
    <w:rsid w:val="00495102"/>
    <w:rsid w:val="0049777E"/>
    <w:rsid w:val="004A73CF"/>
    <w:rsid w:val="004C04D2"/>
    <w:rsid w:val="004C371F"/>
    <w:rsid w:val="004C5FB1"/>
    <w:rsid w:val="004C6373"/>
    <w:rsid w:val="004D3811"/>
    <w:rsid w:val="004D5917"/>
    <w:rsid w:val="004D6E07"/>
    <w:rsid w:val="004E1E2F"/>
    <w:rsid w:val="004E3360"/>
    <w:rsid w:val="004E68D0"/>
    <w:rsid w:val="004F0790"/>
    <w:rsid w:val="00502A18"/>
    <w:rsid w:val="00505136"/>
    <w:rsid w:val="005058FE"/>
    <w:rsid w:val="005152A6"/>
    <w:rsid w:val="005200E3"/>
    <w:rsid w:val="00532540"/>
    <w:rsid w:val="00534881"/>
    <w:rsid w:val="00536A5F"/>
    <w:rsid w:val="00540B22"/>
    <w:rsid w:val="00540FAE"/>
    <w:rsid w:val="00540FC3"/>
    <w:rsid w:val="005435D0"/>
    <w:rsid w:val="00543718"/>
    <w:rsid w:val="00555ECF"/>
    <w:rsid w:val="00557855"/>
    <w:rsid w:val="0057054A"/>
    <w:rsid w:val="005757AC"/>
    <w:rsid w:val="0058070E"/>
    <w:rsid w:val="00590274"/>
    <w:rsid w:val="00597FED"/>
    <w:rsid w:val="005C2767"/>
    <w:rsid w:val="005C289B"/>
    <w:rsid w:val="005D5EC5"/>
    <w:rsid w:val="005E32CC"/>
    <w:rsid w:val="005E3B0B"/>
    <w:rsid w:val="006019B9"/>
    <w:rsid w:val="00610E9E"/>
    <w:rsid w:val="0062411B"/>
    <w:rsid w:val="006332EC"/>
    <w:rsid w:val="0063721D"/>
    <w:rsid w:val="00642E4B"/>
    <w:rsid w:val="00643D7E"/>
    <w:rsid w:val="00644F99"/>
    <w:rsid w:val="00646EB8"/>
    <w:rsid w:val="00650605"/>
    <w:rsid w:val="00651A8E"/>
    <w:rsid w:val="0065644F"/>
    <w:rsid w:val="006607F9"/>
    <w:rsid w:val="00661ECB"/>
    <w:rsid w:val="00664CB2"/>
    <w:rsid w:val="006656EC"/>
    <w:rsid w:val="00666F21"/>
    <w:rsid w:val="006846FD"/>
    <w:rsid w:val="00691938"/>
    <w:rsid w:val="0069205A"/>
    <w:rsid w:val="006A7502"/>
    <w:rsid w:val="006A7F23"/>
    <w:rsid w:val="006B2913"/>
    <w:rsid w:val="006D2699"/>
    <w:rsid w:val="006D4E36"/>
    <w:rsid w:val="006D6936"/>
    <w:rsid w:val="006E2F36"/>
    <w:rsid w:val="006E684A"/>
    <w:rsid w:val="006F7E3E"/>
    <w:rsid w:val="0070460B"/>
    <w:rsid w:val="00710646"/>
    <w:rsid w:val="00710E39"/>
    <w:rsid w:val="007119F0"/>
    <w:rsid w:val="00712D98"/>
    <w:rsid w:val="007202BC"/>
    <w:rsid w:val="007205DB"/>
    <w:rsid w:val="00727D42"/>
    <w:rsid w:val="007329F8"/>
    <w:rsid w:val="007349D0"/>
    <w:rsid w:val="00735A0B"/>
    <w:rsid w:val="007432E8"/>
    <w:rsid w:val="007554E9"/>
    <w:rsid w:val="0076119B"/>
    <w:rsid w:val="00772AE7"/>
    <w:rsid w:val="0077570F"/>
    <w:rsid w:val="00784C8B"/>
    <w:rsid w:val="00785449"/>
    <w:rsid w:val="00797C16"/>
    <w:rsid w:val="007B7202"/>
    <w:rsid w:val="007C0741"/>
    <w:rsid w:val="007C47C3"/>
    <w:rsid w:val="007D2812"/>
    <w:rsid w:val="007E67BC"/>
    <w:rsid w:val="00800838"/>
    <w:rsid w:val="00827F8F"/>
    <w:rsid w:val="00830A37"/>
    <w:rsid w:val="008311B3"/>
    <w:rsid w:val="0083343A"/>
    <w:rsid w:val="00835E4C"/>
    <w:rsid w:val="00836A8E"/>
    <w:rsid w:val="00840014"/>
    <w:rsid w:val="00842ED6"/>
    <w:rsid w:val="00843310"/>
    <w:rsid w:val="00843E69"/>
    <w:rsid w:val="008629E7"/>
    <w:rsid w:val="00864DAE"/>
    <w:rsid w:val="00866E38"/>
    <w:rsid w:val="00873E00"/>
    <w:rsid w:val="00890612"/>
    <w:rsid w:val="00890BD5"/>
    <w:rsid w:val="008958FA"/>
    <w:rsid w:val="008A11B2"/>
    <w:rsid w:val="008A19F5"/>
    <w:rsid w:val="008A23D2"/>
    <w:rsid w:val="008A514A"/>
    <w:rsid w:val="008A5CBE"/>
    <w:rsid w:val="008A675B"/>
    <w:rsid w:val="008B03F7"/>
    <w:rsid w:val="008B5BFE"/>
    <w:rsid w:val="008B6E92"/>
    <w:rsid w:val="008C04E1"/>
    <w:rsid w:val="008C2C96"/>
    <w:rsid w:val="008D02F7"/>
    <w:rsid w:val="008D06B3"/>
    <w:rsid w:val="008D0F26"/>
    <w:rsid w:val="008D12AD"/>
    <w:rsid w:val="008D1BD4"/>
    <w:rsid w:val="008E0345"/>
    <w:rsid w:val="008E408E"/>
    <w:rsid w:val="008E65EC"/>
    <w:rsid w:val="008F23DF"/>
    <w:rsid w:val="008F3FC3"/>
    <w:rsid w:val="009136FC"/>
    <w:rsid w:val="0092032C"/>
    <w:rsid w:val="009227DA"/>
    <w:rsid w:val="00924ECE"/>
    <w:rsid w:val="00925FC9"/>
    <w:rsid w:val="009266A2"/>
    <w:rsid w:val="00930AC0"/>
    <w:rsid w:val="00953DF7"/>
    <w:rsid w:val="00956E71"/>
    <w:rsid w:val="00963839"/>
    <w:rsid w:val="0096713E"/>
    <w:rsid w:val="00967DDF"/>
    <w:rsid w:val="00975A04"/>
    <w:rsid w:val="00982FFF"/>
    <w:rsid w:val="00990693"/>
    <w:rsid w:val="0099184E"/>
    <w:rsid w:val="00994976"/>
    <w:rsid w:val="00995E8C"/>
    <w:rsid w:val="009E0ABB"/>
    <w:rsid w:val="009E3040"/>
    <w:rsid w:val="009E6391"/>
    <w:rsid w:val="009F0C01"/>
    <w:rsid w:val="009F7077"/>
    <w:rsid w:val="00A01546"/>
    <w:rsid w:val="00A02359"/>
    <w:rsid w:val="00A04804"/>
    <w:rsid w:val="00A16D55"/>
    <w:rsid w:val="00A214C7"/>
    <w:rsid w:val="00A32552"/>
    <w:rsid w:val="00A415F9"/>
    <w:rsid w:val="00A43318"/>
    <w:rsid w:val="00A475F7"/>
    <w:rsid w:val="00A512E8"/>
    <w:rsid w:val="00A52B9B"/>
    <w:rsid w:val="00A532FF"/>
    <w:rsid w:val="00A60447"/>
    <w:rsid w:val="00A611D8"/>
    <w:rsid w:val="00A62AC5"/>
    <w:rsid w:val="00A71CBA"/>
    <w:rsid w:val="00A761B5"/>
    <w:rsid w:val="00A83B48"/>
    <w:rsid w:val="00A84DB4"/>
    <w:rsid w:val="00AA1404"/>
    <w:rsid w:val="00AA357E"/>
    <w:rsid w:val="00AA3AF8"/>
    <w:rsid w:val="00AB4D63"/>
    <w:rsid w:val="00AC0B66"/>
    <w:rsid w:val="00AD6583"/>
    <w:rsid w:val="00AE2BF4"/>
    <w:rsid w:val="00AE48BA"/>
    <w:rsid w:val="00AE5089"/>
    <w:rsid w:val="00AE6284"/>
    <w:rsid w:val="00AF673A"/>
    <w:rsid w:val="00B1062B"/>
    <w:rsid w:val="00B146E9"/>
    <w:rsid w:val="00B14839"/>
    <w:rsid w:val="00B22148"/>
    <w:rsid w:val="00B243F6"/>
    <w:rsid w:val="00B27EF4"/>
    <w:rsid w:val="00B40F09"/>
    <w:rsid w:val="00B4245B"/>
    <w:rsid w:val="00B42AAE"/>
    <w:rsid w:val="00B548B1"/>
    <w:rsid w:val="00B62D39"/>
    <w:rsid w:val="00B6312F"/>
    <w:rsid w:val="00B64862"/>
    <w:rsid w:val="00B65B6A"/>
    <w:rsid w:val="00B67D2C"/>
    <w:rsid w:val="00B70E10"/>
    <w:rsid w:val="00B7150B"/>
    <w:rsid w:val="00B77964"/>
    <w:rsid w:val="00B84CD6"/>
    <w:rsid w:val="00B8775F"/>
    <w:rsid w:val="00B956BD"/>
    <w:rsid w:val="00BA0492"/>
    <w:rsid w:val="00BA5DFE"/>
    <w:rsid w:val="00BB26F3"/>
    <w:rsid w:val="00BB7579"/>
    <w:rsid w:val="00BC344D"/>
    <w:rsid w:val="00BD0FC3"/>
    <w:rsid w:val="00BE1A34"/>
    <w:rsid w:val="00BE1D71"/>
    <w:rsid w:val="00BE2AFB"/>
    <w:rsid w:val="00BE2CDE"/>
    <w:rsid w:val="00BE63EB"/>
    <w:rsid w:val="00BF0AC9"/>
    <w:rsid w:val="00BF5812"/>
    <w:rsid w:val="00C02087"/>
    <w:rsid w:val="00C025AE"/>
    <w:rsid w:val="00C151FE"/>
    <w:rsid w:val="00C213E5"/>
    <w:rsid w:val="00C21940"/>
    <w:rsid w:val="00C35BCB"/>
    <w:rsid w:val="00C37FEC"/>
    <w:rsid w:val="00C52C2A"/>
    <w:rsid w:val="00C54AC2"/>
    <w:rsid w:val="00C56E37"/>
    <w:rsid w:val="00C62CDB"/>
    <w:rsid w:val="00C6349C"/>
    <w:rsid w:val="00C64AB5"/>
    <w:rsid w:val="00C64FC0"/>
    <w:rsid w:val="00C72171"/>
    <w:rsid w:val="00C74F8C"/>
    <w:rsid w:val="00C763D4"/>
    <w:rsid w:val="00C810B8"/>
    <w:rsid w:val="00C9117C"/>
    <w:rsid w:val="00C924FE"/>
    <w:rsid w:val="00CA460A"/>
    <w:rsid w:val="00CB597B"/>
    <w:rsid w:val="00CC781C"/>
    <w:rsid w:val="00CC7E05"/>
    <w:rsid w:val="00CD01CF"/>
    <w:rsid w:val="00CD0995"/>
    <w:rsid w:val="00CD367B"/>
    <w:rsid w:val="00CD5AAD"/>
    <w:rsid w:val="00CE1DBE"/>
    <w:rsid w:val="00CE5784"/>
    <w:rsid w:val="00CE79A4"/>
    <w:rsid w:val="00CF260B"/>
    <w:rsid w:val="00D04B7E"/>
    <w:rsid w:val="00D133EC"/>
    <w:rsid w:val="00D24B8B"/>
    <w:rsid w:val="00D25441"/>
    <w:rsid w:val="00D27AF2"/>
    <w:rsid w:val="00D30FAF"/>
    <w:rsid w:val="00D350C9"/>
    <w:rsid w:val="00D435C4"/>
    <w:rsid w:val="00D44E91"/>
    <w:rsid w:val="00D51E36"/>
    <w:rsid w:val="00D54D8A"/>
    <w:rsid w:val="00D55838"/>
    <w:rsid w:val="00D606EB"/>
    <w:rsid w:val="00D651D5"/>
    <w:rsid w:val="00D666DB"/>
    <w:rsid w:val="00D77CBA"/>
    <w:rsid w:val="00D833AF"/>
    <w:rsid w:val="00D94D41"/>
    <w:rsid w:val="00DA3374"/>
    <w:rsid w:val="00DB048F"/>
    <w:rsid w:val="00DB3E19"/>
    <w:rsid w:val="00DC02A0"/>
    <w:rsid w:val="00DC41AC"/>
    <w:rsid w:val="00DC44D1"/>
    <w:rsid w:val="00DC7092"/>
    <w:rsid w:val="00DD3897"/>
    <w:rsid w:val="00DD45E1"/>
    <w:rsid w:val="00DD5119"/>
    <w:rsid w:val="00DD6E18"/>
    <w:rsid w:val="00DE0636"/>
    <w:rsid w:val="00DE47E2"/>
    <w:rsid w:val="00DF3591"/>
    <w:rsid w:val="00DF61D7"/>
    <w:rsid w:val="00E03C32"/>
    <w:rsid w:val="00E16DDB"/>
    <w:rsid w:val="00E33037"/>
    <w:rsid w:val="00E34DFC"/>
    <w:rsid w:val="00E47C0B"/>
    <w:rsid w:val="00E55029"/>
    <w:rsid w:val="00E57E7C"/>
    <w:rsid w:val="00E605B2"/>
    <w:rsid w:val="00E652E8"/>
    <w:rsid w:val="00E705B1"/>
    <w:rsid w:val="00E71F29"/>
    <w:rsid w:val="00E725AF"/>
    <w:rsid w:val="00E763B0"/>
    <w:rsid w:val="00E8074C"/>
    <w:rsid w:val="00E9368F"/>
    <w:rsid w:val="00E96170"/>
    <w:rsid w:val="00EA47E1"/>
    <w:rsid w:val="00EA4ED6"/>
    <w:rsid w:val="00EA6E6D"/>
    <w:rsid w:val="00EB1D2C"/>
    <w:rsid w:val="00EB4CAE"/>
    <w:rsid w:val="00EC1AA6"/>
    <w:rsid w:val="00ED0BB3"/>
    <w:rsid w:val="00ED34D1"/>
    <w:rsid w:val="00EE00A0"/>
    <w:rsid w:val="00EF38BB"/>
    <w:rsid w:val="00F0276A"/>
    <w:rsid w:val="00F052CF"/>
    <w:rsid w:val="00F10058"/>
    <w:rsid w:val="00F2048E"/>
    <w:rsid w:val="00F20BBD"/>
    <w:rsid w:val="00F22716"/>
    <w:rsid w:val="00F318D1"/>
    <w:rsid w:val="00F31CA0"/>
    <w:rsid w:val="00F3658A"/>
    <w:rsid w:val="00F46138"/>
    <w:rsid w:val="00F56C0E"/>
    <w:rsid w:val="00F56FA5"/>
    <w:rsid w:val="00F6525A"/>
    <w:rsid w:val="00F65F78"/>
    <w:rsid w:val="00F66C02"/>
    <w:rsid w:val="00F66CA9"/>
    <w:rsid w:val="00F70223"/>
    <w:rsid w:val="00F74EE5"/>
    <w:rsid w:val="00F77C9D"/>
    <w:rsid w:val="00F83663"/>
    <w:rsid w:val="00F9662E"/>
    <w:rsid w:val="00F9669D"/>
    <w:rsid w:val="00F97383"/>
    <w:rsid w:val="00FA4685"/>
    <w:rsid w:val="00FB304F"/>
    <w:rsid w:val="00FB6A6C"/>
    <w:rsid w:val="00FC6B33"/>
    <w:rsid w:val="00FE4B18"/>
    <w:rsid w:val="00FE5A09"/>
    <w:rsid w:val="00FE79DA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5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329F8"/>
    <w:pPr>
      <w:keepNext/>
      <w:jc w:val="center"/>
      <w:outlineLvl w:val="0"/>
    </w:pPr>
    <w:rPr>
      <w:rFonts w:ascii="Arial" w:hAnsi="Arial"/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877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877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8775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pPr>
      <w:spacing w:after="120"/>
    </w:pPr>
    <w:rPr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character" w:customStyle="1" w:styleId="Titolo2Carattere">
    <w:name w:val="Titolo 2 Carattere"/>
    <w:link w:val="Titolo2"/>
    <w:semiHidden/>
    <w:rsid w:val="00B877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B8775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B8775F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B877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775F"/>
  </w:style>
  <w:style w:type="character" w:customStyle="1" w:styleId="Titolo6Carattere">
    <w:name w:val="Titolo 6 Carattere"/>
    <w:link w:val="Titolo6"/>
    <w:semiHidden/>
    <w:rsid w:val="00B877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semiHidden/>
    <w:rsid w:val="00B8775F"/>
    <w:rPr>
      <w:rFonts w:ascii="Calibri Light" w:eastAsia="Times New Roman" w:hAnsi="Calibri Light" w:cs="Times New Roman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DB048F"/>
    <w:pPr>
      <w:ind w:left="708"/>
    </w:pPr>
  </w:style>
  <w:style w:type="table" w:styleId="Grigliatabella">
    <w:name w:val="Table Grid"/>
    <w:basedOn w:val="Tabellanormale"/>
    <w:uiPriority w:val="59"/>
    <w:rsid w:val="00925F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A60447"/>
    <w:rPr>
      <w:sz w:val="24"/>
      <w:szCs w:val="24"/>
    </w:rPr>
  </w:style>
  <w:style w:type="character" w:styleId="Rimandonotaapidipagina">
    <w:name w:val="footnote reference"/>
    <w:rsid w:val="001E2F3D"/>
    <w:rPr>
      <w:vertAlign w:val="superscript"/>
    </w:rPr>
  </w:style>
  <w:style w:type="paragraph" w:customStyle="1" w:styleId="Normale1">
    <w:name w:val="Normale1"/>
    <w:basedOn w:val="Normale"/>
    <w:uiPriority w:val="99"/>
    <w:rsid w:val="004327CE"/>
    <w:pPr>
      <w:autoSpaceDN w:val="0"/>
    </w:pPr>
    <w:rPr>
      <w:rFonts w:ascii="Century Gothic" w:eastAsia="Calibri" w:hAnsi="Century Gothic"/>
      <w:color w:val="000000"/>
    </w:rPr>
  </w:style>
  <w:style w:type="character" w:customStyle="1" w:styleId="PidipaginaCarattere">
    <w:name w:val="Piè di pagina Carattere"/>
    <w:link w:val="Pidipagina"/>
    <w:uiPriority w:val="99"/>
    <w:rsid w:val="00D25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5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329F8"/>
    <w:pPr>
      <w:keepNext/>
      <w:jc w:val="center"/>
      <w:outlineLvl w:val="0"/>
    </w:pPr>
    <w:rPr>
      <w:rFonts w:ascii="Arial" w:hAnsi="Arial"/>
      <w:i/>
      <w:sz w:val="28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877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877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8775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pPr>
      <w:spacing w:after="120"/>
    </w:pPr>
    <w:rPr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character" w:customStyle="1" w:styleId="Titolo2Carattere">
    <w:name w:val="Titolo 2 Carattere"/>
    <w:link w:val="Titolo2"/>
    <w:semiHidden/>
    <w:rsid w:val="00B877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B8775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B8775F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B877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775F"/>
  </w:style>
  <w:style w:type="character" w:customStyle="1" w:styleId="Titolo6Carattere">
    <w:name w:val="Titolo 6 Carattere"/>
    <w:link w:val="Titolo6"/>
    <w:semiHidden/>
    <w:rsid w:val="00B877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semiHidden/>
    <w:rsid w:val="00B8775F"/>
    <w:rPr>
      <w:rFonts w:ascii="Calibri Light" w:eastAsia="Times New Roman" w:hAnsi="Calibri Light" w:cs="Times New Roman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34"/>
    <w:qFormat/>
    <w:rsid w:val="00DB048F"/>
    <w:pPr>
      <w:ind w:left="708"/>
    </w:pPr>
  </w:style>
  <w:style w:type="table" w:styleId="Grigliatabella">
    <w:name w:val="Table Grid"/>
    <w:basedOn w:val="Tabellanormale"/>
    <w:uiPriority w:val="59"/>
    <w:rsid w:val="00925F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A60447"/>
    <w:rPr>
      <w:sz w:val="24"/>
      <w:szCs w:val="24"/>
    </w:rPr>
  </w:style>
  <w:style w:type="character" w:styleId="Rimandonotaapidipagina">
    <w:name w:val="footnote reference"/>
    <w:rsid w:val="001E2F3D"/>
    <w:rPr>
      <w:vertAlign w:val="superscript"/>
    </w:rPr>
  </w:style>
  <w:style w:type="paragraph" w:customStyle="1" w:styleId="Normale1">
    <w:name w:val="Normale1"/>
    <w:basedOn w:val="Normale"/>
    <w:uiPriority w:val="99"/>
    <w:rsid w:val="004327CE"/>
    <w:pPr>
      <w:autoSpaceDN w:val="0"/>
    </w:pPr>
    <w:rPr>
      <w:rFonts w:ascii="Century Gothic" w:eastAsia="Calibri" w:hAnsi="Century Gothic"/>
      <w:color w:val="000000"/>
    </w:rPr>
  </w:style>
  <w:style w:type="character" w:customStyle="1" w:styleId="PidipaginaCarattere">
    <w:name w:val="Piè di pagina Carattere"/>
    <w:link w:val="Pidipagina"/>
    <w:uiPriority w:val="99"/>
    <w:rsid w:val="00D25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o_torbidoni\Impostazioni%20locali\Temporary%20Internet%20Files\OLK2E\carta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B2AF-6BF3-4715-844E-CCCF36C5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carta_int.dot</Template>
  <TotalTime>28</TotalTime>
  <Pages>6</Pages>
  <Words>1268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</vt:lpstr>
    </vt:vector>
  </TitlesOfParts>
  <Company>Olidata S.p.A.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</dc:title>
  <dc:creator>vt</dc:creator>
  <cp:lastModifiedBy>Ivana Boccolini</cp:lastModifiedBy>
  <cp:revision>10</cp:revision>
  <cp:lastPrinted>2019-02-08T09:56:00Z</cp:lastPrinted>
  <dcterms:created xsi:type="dcterms:W3CDTF">2020-01-29T08:02:00Z</dcterms:created>
  <dcterms:modified xsi:type="dcterms:W3CDTF">2020-03-11T12:39:00Z</dcterms:modified>
</cp:coreProperties>
</file>